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42" w:rsidRPr="00385942" w:rsidRDefault="00C57706" w:rsidP="0038594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Vollmach</w:t>
      </w:r>
      <w:r w:rsidR="00385942" w:rsidRPr="00385942">
        <w:rPr>
          <w:rFonts w:ascii="Arial" w:hAnsi="Arial" w:cs="Arial"/>
          <w:b/>
          <w:sz w:val="32"/>
          <w:szCs w:val="32"/>
          <w:u w:val="single"/>
        </w:rPr>
        <w:t>t</w:t>
      </w:r>
    </w:p>
    <w:p w:rsidR="00385942" w:rsidRP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7706" w:rsidRPr="00385942" w:rsidTr="00CB2527">
        <w:trPr>
          <w:trHeight w:val="47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57706" w:rsidRPr="00385942" w:rsidRDefault="00C57706" w:rsidP="00CB2527">
            <w:pPr>
              <w:rPr>
                <w:rFonts w:ascii="Arial" w:hAnsi="Arial" w:cs="Arial"/>
                <w:b/>
              </w:rPr>
            </w:pPr>
            <w:r w:rsidRPr="00385942">
              <w:rPr>
                <w:rFonts w:ascii="Arial" w:hAnsi="Arial" w:cs="Arial"/>
                <w:b/>
              </w:rPr>
              <w:t>Zuwendungsempfänger/in</w:t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67D1B" w:rsidRDefault="00C67D1B">
      <w:pPr>
        <w:rPr>
          <w:rFonts w:ascii="Arial" w:hAnsi="Arial" w:cs="Arial"/>
        </w:rPr>
      </w:pPr>
    </w:p>
    <w:p w:rsidR="00385942" w:rsidRDefault="00385942" w:rsidP="00CB2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bevollmächtige ich / wir nachfolgende genannte Person, für den von mir/uns gestellten Antrag für eine </w:t>
      </w:r>
      <w:r w:rsidR="000525A8">
        <w:rPr>
          <w:rFonts w:ascii="Arial" w:hAnsi="Arial" w:cs="Arial"/>
        </w:rPr>
        <w:t xml:space="preserve">Zuwendung zur </w:t>
      </w:r>
      <w:r>
        <w:rPr>
          <w:rFonts w:ascii="Arial" w:hAnsi="Arial" w:cs="Arial"/>
        </w:rPr>
        <w:t xml:space="preserve">Förderung </w:t>
      </w:r>
      <w:r w:rsidR="000525A8">
        <w:rPr>
          <w:rFonts w:ascii="Arial" w:hAnsi="Arial" w:cs="Arial"/>
        </w:rPr>
        <w:t>der Umsetzung regionaler Entwicklungsstrategien nach</w:t>
      </w:r>
      <w:r>
        <w:rPr>
          <w:rFonts w:ascii="Arial" w:hAnsi="Arial" w:cs="Arial"/>
        </w:rPr>
        <w:t xml:space="preserve"> LEADER Anträge zu stellen und Sachverhalte rechtsverbindlich zu regeln sowie erforderliche Erklärungen an meiner / unserer Stelle abzugeben. </w:t>
      </w:r>
    </w:p>
    <w:p w:rsid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527" w:rsidRPr="00385942" w:rsidTr="00CB2527">
        <w:trPr>
          <w:trHeight w:val="54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B2527" w:rsidRPr="00385942" w:rsidRDefault="00CB2527" w:rsidP="00CB2527">
            <w:pPr>
              <w:rPr>
                <w:rFonts w:ascii="Arial" w:hAnsi="Arial" w:cs="Arial"/>
                <w:b/>
              </w:rPr>
            </w:pPr>
            <w:r w:rsidRPr="00385942">
              <w:rPr>
                <w:rFonts w:ascii="Arial" w:hAnsi="Arial" w:cs="Arial"/>
                <w:b/>
              </w:rPr>
              <w:t>Bevollmächtigte Person</w:t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</w:tcPr>
          <w:p w:rsid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Bevollmächtigten</w:t>
            </w:r>
          </w:p>
        </w:tc>
        <w:tc>
          <w:tcPr>
            <w:tcW w:w="4606" w:type="dxa"/>
          </w:tcPr>
          <w:p w:rsidR="00385942" w:rsidRDefault="00385942">
            <w:pPr>
              <w:rPr>
                <w:rFonts w:ascii="Arial" w:hAnsi="Arial" w:cs="Arial"/>
              </w:rPr>
            </w:pPr>
          </w:p>
        </w:tc>
      </w:tr>
    </w:tbl>
    <w:p w:rsidR="00C67D1B" w:rsidRDefault="00C67D1B">
      <w:pPr>
        <w:rPr>
          <w:rFonts w:ascii="Arial" w:hAnsi="Arial" w:cs="Arial"/>
        </w:rPr>
      </w:pPr>
    </w:p>
    <w:p w:rsidR="00385942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Vollmacht gilt nur für </w:t>
      </w:r>
      <w:r w:rsidR="00CB2527">
        <w:rPr>
          <w:rFonts w:ascii="Arial" w:hAnsi="Arial" w:cs="Arial"/>
        </w:rPr>
        <w:t>das u. a.</w:t>
      </w:r>
      <w:r>
        <w:rPr>
          <w:rFonts w:ascii="Arial" w:hAnsi="Arial" w:cs="Arial"/>
        </w:rPr>
        <w:t xml:space="preserve"> über LEADER geförderte Projekt:</w:t>
      </w:r>
    </w:p>
    <w:p w:rsidR="0049769E" w:rsidRDefault="0049769E">
      <w:pPr>
        <w:rPr>
          <w:rFonts w:ascii="Arial" w:hAnsi="Arial" w:cs="Arial"/>
        </w:rPr>
      </w:pPr>
    </w:p>
    <w:p w:rsidR="0049769E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>AZ Bez.-Reg.</w:t>
      </w:r>
      <w:r>
        <w:rPr>
          <w:rFonts w:ascii="Arial" w:hAnsi="Arial" w:cs="Arial"/>
        </w:rPr>
        <w:tab/>
      </w:r>
      <w:r w:rsidR="007779EA">
        <w:rPr>
          <w:rFonts w:ascii="Arial" w:hAnsi="Arial" w:cs="Arial"/>
        </w:rPr>
        <w:tab/>
      </w:r>
      <w:r w:rsidR="00C5770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7706">
        <w:rPr>
          <w:rFonts w:ascii="Arial" w:hAnsi="Arial" w:cs="Arial"/>
        </w:rPr>
        <w:instrText xml:space="preserve"> FORMTEXT </w:instrText>
      </w:r>
      <w:r w:rsidR="00C57706">
        <w:rPr>
          <w:rFonts w:ascii="Arial" w:hAnsi="Arial" w:cs="Arial"/>
        </w:rPr>
      </w:r>
      <w:r w:rsidR="00C57706">
        <w:rPr>
          <w:rFonts w:ascii="Arial" w:hAnsi="Arial" w:cs="Arial"/>
        </w:rPr>
        <w:fldChar w:fldCharType="separate"/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______________</w:t>
      </w:r>
      <w:r w:rsidR="007779EA">
        <w:rPr>
          <w:rFonts w:ascii="Arial" w:hAnsi="Arial" w:cs="Arial"/>
        </w:rPr>
        <w:t>___________________________</w:t>
      </w:r>
    </w:p>
    <w:p w:rsidR="004D0F71" w:rsidRPr="004D0F71" w:rsidRDefault="004D0F71">
      <w:pPr>
        <w:rPr>
          <w:rFonts w:ascii="Arial" w:hAnsi="Arial" w:cs="Arial"/>
          <w:sz w:val="18"/>
        </w:rPr>
      </w:pPr>
    </w:p>
    <w:p w:rsidR="00C57706" w:rsidRDefault="00C57706" w:rsidP="004D0F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der Maßnahme:</w:t>
      </w:r>
      <w:r w:rsidR="004D0F71">
        <w:rPr>
          <w:rFonts w:ascii="Arial" w:hAnsi="Arial" w:cs="Arial"/>
        </w:rPr>
        <w:tab/>
      </w:r>
      <w:r w:rsidR="007779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79EA">
        <w:rPr>
          <w:rFonts w:ascii="Arial" w:hAnsi="Arial" w:cs="Arial"/>
        </w:rPr>
        <w:instrText xml:space="preserve"> FORMTEXT </w:instrText>
      </w:r>
      <w:r w:rsidR="007779EA">
        <w:rPr>
          <w:rFonts w:ascii="Arial" w:hAnsi="Arial" w:cs="Arial"/>
        </w:rPr>
      </w:r>
      <w:r w:rsidR="007779EA">
        <w:rPr>
          <w:rFonts w:ascii="Arial" w:hAnsi="Arial" w:cs="Arial"/>
        </w:rPr>
        <w:fldChar w:fldCharType="separate"/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</w:rPr>
        <w:fldChar w:fldCharType="end"/>
      </w:r>
      <w:r w:rsidR="004D0F71">
        <w:rPr>
          <w:rFonts w:ascii="Arial" w:hAnsi="Arial" w:cs="Arial"/>
        </w:rPr>
        <w:t>_____</w:t>
      </w:r>
      <w:r w:rsidR="007779EA">
        <w:rPr>
          <w:rFonts w:ascii="Arial" w:hAnsi="Arial" w:cs="Arial"/>
        </w:rPr>
        <w:t>___________________________</w:t>
      </w:r>
      <w:r w:rsidR="004D0F71">
        <w:rPr>
          <w:rFonts w:ascii="Arial" w:hAnsi="Arial" w:cs="Arial"/>
        </w:rPr>
        <w:t>_________</w:t>
      </w:r>
    </w:p>
    <w:p w:rsidR="0049769E" w:rsidRDefault="0049769E" w:rsidP="004976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49769E" w:rsidRPr="007779EA" w:rsidRDefault="0049769E">
      <w:pPr>
        <w:rPr>
          <w:rFonts w:ascii="Arial" w:hAnsi="Arial" w:cs="Arial"/>
          <w:sz w:val="22"/>
        </w:rPr>
      </w:pPr>
    </w:p>
    <w:p w:rsidR="0049769E" w:rsidRDefault="0042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Vollmacht ist befristet bis auf Widerruf, der schriftlich erfolgen muß. </w:t>
      </w:r>
    </w:p>
    <w:p w:rsidR="00F3013A" w:rsidRPr="007779EA" w:rsidRDefault="00F3013A" w:rsidP="009E7CA9">
      <w:pPr>
        <w:spacing w:before="120" w:after="120" w:line="360" w:lineRule="auto"/>
        <w:rPr>
          <w:rFonts w:ascii="Arial" w:hAnsi="Arial" w:cs="Arial"/>
          <w:b/>
          <w:sz w:val="20"/>
        </w:rPr>
      </w:pPr>
    </w:p>
    <w:p w:rsidR="009D3C43" w:rsidRPr="009E7CA9" w:rsidRDefault="009E7CA9" w:rsidP="009E7CA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</w:rPr>
        <w:tab/>
      </w:r>
      <w:r w:rsidR="002F47A6" w:rsidRPr="009E7CA9">
        <w:rPr>
          <w:rFonts w:ascii="Arial" w:hAnsi="Arial" w:cs="Arial"/>
        </w:rPr>
        <w:tab/>
        <w:t>______________________________</w:t>
      </w:r>
      <w:r w:rsidR="00C57706">
        <w:rPr>
          <w:rFonts w:ascii="Arial" w:hAnsi="Arial" w:cs="Arial"/>
        </w:rPr>
        <w:t>____</w:t>
      </w:r>
    </w:p>
    <w:p w:rsidR="002F47A6" w:rsidRPr="009E7CA9" w:rsidRDefault="002F47A6" w:rsidP="009E7CA9">
      <w:pPr>
        <w:rPr>
          <w:rFonts w:ascii="Arial" w:hAnsi="Arial" w:cs="Arial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>Name in Druckbuchstaben</w:t>
      </w:r>
      <w:r w:rsidR="009E7CA9" w:rsidRPr="009E7CA9">
        <w:rPr>
          <w:rFonts w:ascii="Arial" w:hAnsi="Arial" w:cs="Arial"/>
          <w:sz w:val="20"/>
          <w:szCs w:val="20"/>
        </w:rPr>
        <w:t>Vertretungsberechtigten 1</w:t>
      </w:r>
    </w:p>
    <w:p w:rsidR="00CB2527" w:rsidRPr="00347975" w:rsidRDefault="00CB2527" w:rsidP="00C57706">
      <w:pPr>
        <w:rPr>
          <w:rFonts w:ascii="Arial" w:hAnsi="Arial" w:cs="Arial"/>
          <w:sz w:val="20"/>
        </w:rPr>
      </w:pPr>
    </w:p>
    <w:p w:rsidR="00C57706" w:rsidRPr="009E7CA9" w:rsidRDefault="002F47A6" w:rsidP="00C57706">
      <w:pPr>
        <w:rPr>
          <w:rFonts w:ascii="Arial" w:hAnsi="Arial" w:cs="Arial"/>
        </w:rPr>
      </w:pP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="00C57706"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</w:t>
      </w: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Unterschrift Vertretungsberechtigten 1</w:t>
      </w: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</w:p>
    <w:p w:rsidR="009E7CA9" w:rsidRPr="009E7CA9" w:rsidRDefault="009E7CA9" w:rsidP="009E7CA9">
      <w:pPr>
        <w:rPr>
          <w:rFonts w:ascii="Arial" w:hAnsi="Arial" w:cs="Arial"/>
        </w:rPr>
      </w:pPr>
      <w:r w:rsidRPr="009E7CA9">
        <w:rPr>
          <w:rFonts w:ascii="Arial" w:hAnsi="Arial" w:cs="Arial"/>
        </w:rPr>
        <w:t>______________________</w:t>
      </w:r>
      <w:r w:rsidRPr="009E7C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______</w:t>
      </w:r>
    </w:p>
    <w:p w:rsidR="009E7CA9" w:rsidRPr="009E7CA9" w:rsidRDefault="009E7CA9" w:rsidP="009E7CA9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>Name in Druckbuchstaben</w:t>
      </w:r>
      <w:r w:rsidRPr="009E7CA9">
        <w:rPr>
          <w:rFonts w:ascii="Arial" w:hAnsi="Arial" w:cs="Arial"/>
          <w:sz w:val="20"/>
          <w:szCs w:val="20"/>
        </w:rPr>
        <w:t xml:space="preserve"> Vertretungsberechtigten 2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</w:p>
    <w:p w:rsidR="002F47A6" w:rsidRPr="00347975" w:rsidRDefault="002F47A6" w:rsidP="009E7CA9">
      <w:pPr>
        <w:rPr>
          <w:rFonts w:ascii="Arial" w:hAnsi="Arial" w:cs="Arial"/>
          <w:sz w:val="20"/>
        </w:rPr>
      </w:pPr>
    </w:p>
    <w:p w:rsidR="00C57706" w:rsidRPr="009E7CA9" w:rsidRDefault="00C57706" w:rsidP="00C57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</w:t>
      </w:r>
    </w:p>
    <w:p w:rsidR="00C67D1B" w:rsidRDefault="00C57706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Unterschrift Vertretungsberechtigten 2</w:t>
      </w:r>
    </w:p>
    <w:p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7779EA" w:rsidRDefault="007779EA" w:rsidP="007779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Grundsätzliches zur Vorlage von Vollmachten: </w:t>
      </w:r>
    </w:p>
    <w:p w:rsidR="00C821D9" w:rsidRDefault="00C821D9" w:rsidP="007779EA">
      <w:pPr>
        <w:pStyle w:val="Default"/>
        <w:rPr>
          <w:b/>
          <w:bCs/>
          <w:sz w:val="23"/>
          <w:szCs w:val="23"/>
        </w:rPr>
      </w:pPr>
    </w:p>
    <w:p w:rsidR="00C821D9" w:rsidRDefault="00C821D9" w:rsidP="007779EA">
      <w:pPr>
        <w:pStyle w:val="Default"/>
        <w:rPr>
          <w:sz w:val="23"/>
          <w:szCs w:val="23"/>
        </w:rPr>
      </w:pPr>
    </w:p>
    <w:p w:rsidR="007779EA" w:rsidRDefault="007779EA" w:rsidP="00777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Vorlage einer Vollmacht ist dann erforderlich, wenn der </w:t>
      </w:r>
      <w:r w:rsidR="00C821D9">
        <w:rPr>
          <w:sz w:val="23"/>
          <w:szCs w:val="23"/>
        </w:rPr>
        <w:t>der/die Zuwendungsempfänger/in</w:t>
      </w:r>
      <w:r>
        <w:rPr>
          <w:sz w:val="23"/>
          <w:szCs w:val="23"/>
        </w:rPr>
        <w:t xml:space="preserve"> nicht selbst den Antrag unterzeichnen kann oder wenn ein Dritter (der Bevollmächtigte) für einen Antragsteller verbindliche Erklärungen zum Antragsinhalt abgibt. </w:t>
      </w:r>
    </w:p>
    <w:p w:rsidR="00C821D9" w:rsidRDefault="00C821D9" w:rsidP="007779EA">
      <w:pPr>
        <w:pStyle w:val="Default"/>
        <w:rPr>
          <w:sz w:val="23"/>
          <w:szCs w:val="23"/>
        </w:rPr>
      </w:pPr>
    </w:p>
    <w:p w:rsidR="007779EA" w:rsidRDefault="007779EA" w:rsidP="00777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Vollmacht </w:t>
      </w:r>
      <w:r w:rsidR="00C821D9">
        <w:rPr>
          <w:rFonts w:ascii="Arial" w:hAnsi="Arial" w:cs="Arial"/>
        </w:rPr>
        <w:t xml:space="preserve">für eine Zuwendung zur Förderung der Umsetzung regionaler Entwicklungsstrategien nach LEADER ist für jeweils eine LEADER-Maßnahme bezogen. </w:t>
      </w:r>
      <w:r>
        <w:rPr>
          <w:sz w:val="23"/>
          <w:szCs w:val="23"/>
        </w:rPr>
        <w:t xml:space="preserve"> </w:t>
      </w:r>
    </w:p>
    <w:p w:rsidR="00C821D9" w:rsidRDefault="00C821D9" w:rsidP="007779EA">
      <w:pPr>
        <w:pStyle w:val="Default"/>
        <w:rPr>
          <w:sz w:val="23"/>
          <w:szCs w:val="23"/>
        </w:rPr>
      </w:pPr>
    </w:p>
    <w:p w:rsidR="000525A8" w:rsidRPr="00C821D9" w:rsidRDefault="007779EA" w:rsidP="007779E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C821D9">
        <w:rPr>
          <w:rFonts w:ascii="Arial" w:hAnsi="Arial" w:cs="Arial"/>
          <w:b/>
          <w:bCs/>
          <w:sz w:val="23"/>
          <w:szCs w:val="23"/>
        </w:rPr>
        <w:t>Diese Vollmacht ist auch für die Bevollmächtigung einze</w:t>
      </w:r>
      <w:r w:rsidR="00C821D9">
        <w:rPr>
          <w:rFonts w:ascii="Arial" w:hAnsi="Arial" w:cs="Arial"/>
          <w:b/>
          <w:bCs/>
          <w:sz w:val="23"/>
          <w:szCs w:val="23"/>
        </w:rPr>
        <w:t xml:space="preserve">lner Personen bestimmt, die ein/e Zuwendungsempfänger/in </w:t>
      </w:r>
      <w:r w:rsidRPr="00C821D9">
        <w:rPr>
          <w:rFonts w:ascii="Arial" w:hAnsi="Arial" w:cs="Arial"/>
          <w:b/>
          <w:bCs/>
          <w:sz w:val="23"/>
          <w:szCs w:val="23"/>
        </w:rPr>
        <w:t xml:space="preserve">(z.B. </w:t>
      </w:r>
      <w:r w:rsidR="00C821D9">
        <w:rPr>
          <w:rFonts w:ascii="Arial" w:hAnsi="Arial" w:cs="Arial"/>
          <w:b/>
          <w:bCs/>
          <w:sz w:val="23"/>
          <w:szCs w:val="23"/>
        </w:rPr>
        <w:t xml:space="preserve">Verein, der von mehreren Vorstandsmitgliedern vertreten wird, </w:t>
      </w:r>
      <w:r w:rsidRPr="00C821D9">
        <w:rPr>
          <w:rFonts w:ascii="Arial" w:hAnsi="Arial" w:cs="Arial"/>
          <w:b/>
          <w:bCs/>
          <w:sz w:val="23"/>
          <w:szCs w:val="23"/>
        </w:rPr>
        <w:t xml:space="preserve"> etc.) rechtsverbindlich vertreten sollen.</w:t>
      </w:r>
    </w:p>
    <w:p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0525A8" w:rsidRPr="00BE13C1" w:rsidRDefault="000525A8" w:rsidP="00C57706">
      <w:pPr>
        <w:spacing w:before="120" w:after="120" w:line="360" w:lineRule="auto"/>
        <w:rPr>
          <w:rFonts w:ascii="Arial" w:hAnsi="Arial" w:cs="Arial"/>
          <w:b/>
        </w:rPr>
      </w:pPr>
    </w:p>
    <w:sectPr w:rsidR="000525A8" w:rsidRPr="00BE13C1" w:rsidSect="00347975">
      <w:footerReference w:type="default" r:id="rId8"/>
      <w:pgSz w:w="11906" w:h="16838"/>
      <w:pgMar w:top="1417" w:right="1417" w:bottom="426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FB" w:rsidRDefault="00B736FB" w:rsidP="009E36C3">
      <w:r>
        <w:separator/>
      </w:r>
    </w:p>
  </w:endnote>
  <w:endnote w:type="continuationSeparator" w:id="0">
    <w:p w:rsidR="00B736FB" w:rsidRDefault="00B736FB" w:rsidP="009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C3" w:rsidRPr="00C57706" w:rsidRDefault="00C57706" w:rsidP="009E36C3">
    <w:pPr>
      <w:pStyle w:val="Fuzeile"/>
    </w:pPr>
    <w:r>
      <w:rPr>
        <w:rFonts w:ascii="Arial" w:eastAsiaTheme="majorEastAsia" w:hAnsi="Arial" w:cs="Arial"/>
        <w:sz w:val="20"/>
        <w:szCs w:val="20"/>
      </w:rPr>
      <w:t>Stand: 21.08.2017</w:t>
    </w: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PAGE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CD032F">
      <w:rPr>
        <w:rFonts w:ascii="Arial" w:eastAsiaTheme="majorEastAsia" w:hAnsi="Arial" w:cs="Arial"/>
        <w:noProof/>
        <w:sz w:val="20"/>
        <w:szCs w:val="20"/>
      </w:rPr>
      <w:t>1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  <w:r w:rsidRPr="00C57706">
      <w:rPr>
        <w:rFonts w:ascii="Arial" w:eastAsiaTheme="majorEastAsia" w:hAnsi="Arial" w:cs="Arial"/>
        <w:sz w:val="20"/>
        <w:szCs w:val="20"/>
      </w:rPr>
      <w:t xml:space="preserve"> / </w:t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NUMPAGES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CD032F">
      <w:rPr>
        <w:rFonts w:ascii="Arial" w:eastAsiaTheme="majorEastAsia" w:hAnsi="Arial" w:cs="Arial"/>
        <w:noProof/>
        <w:sz w:val="20"/>
        <w:szCs w:val="20"/>
      </w:rPr>
      <w:t>2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FB" w:rsidRDefault="00B736FB" w:rsidP="009E36C3">
      <w:r>
        <w:separator/>
      </w:r>
    </w:p>
  </w:footnote>
  <w:footnote w:type="continuationSeparator" w:id="0">
    <w:p w:rsidR="00B736FB" w:rsidRDefault="00B736FB" w:rsidP="009E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B"/>
    <w:rsid w:val="000525A8"/>
    <w:rsid w:val="00160ABA"/>
    <w:rsid w:val="002F47A6"/>
    <w:rsid w:val="003417F7"/>
    <w:rsid w:val="00347975"/>
    <w:rsid w:val="00374504"/>
    <w:rsid w:val="00385942"/>
    <w:rsid w:val="003B3567"/>
    <w:rsid w:val="00427978"/>
    <w:rsid w:val="0049769E"/>
    <w:rsid w:val="004D0F71"/>
    <w:rsid w:val="004D4FC8"/>
    <w:rsid w:val="00592D2A"/>
    <w:rsid w:val="005C3077"/>
    <w:rsid w:val="00624DD8"/>
    <w:rsid w:val="00690D4C"/>
    <w:rsid w:val="007779EA"/>
    <w:rsid w:val="007F7C7C"/>
    <w:rsid w:val="00945B0A"/>
    <w:rsid w:val="009934EF"/>
    <w:rsid w:val="009C17DF"/>
    <w:rsid w:val="009D3C43"/>
    <w:rsid w:val="009E36C3"/>
    <w:rsid w:val="009E7CA9"/>
    <w:rsid w:val="00B736FB"/>
    <w:rsid w:val="00BD5A1D"/>
    <w:rsid w:val="00BE13C1"/>
    <w:rsid w:val="00C57706"/>
    <w:rsid w:val="00C67D1B"/>
    <w:rsid w:val="00C75E42"/>
    <w:rsid w:val="00C807AD"/>
    <w:rsid w:val="00C821D9"/>
    <w:rsid w:val="00CB2527"/>
    <w:rsid w:val="00CD032F"/>
    <w:rsid w:val="00CD61ED"/>
    <w:rsid w:val="00E21C62"/>
    <w:rsid w:val="00F3013A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E3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36C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E3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6C3"/>
    <w:rPr>
      <w:sz w:val="24"/>
      <w:szCs w:val="24"/>
    </w:rPr>
  </w:style>
  <w:style w:type="table" w:styleId="Tabellenraster">
    <w:name w:val="Table Grid"/>
    <w:basedOn w:val="NormaleTabelle"/>
    <w:rsid w:val="0038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E3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36C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E3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6C3"/>
    <w:rPr>
      <w:sz w:val="24"/>
      <w:szCs w:val="24"/>
    </w:rPr>
  </w:style>
  <w:style w:type="table" w:styleId="Tabellenraster">
    <w:name w:val="Table Grid"/>
    <w:basedOn w:val="NormaleTabelle"/>
    <w:rsid w:val="0038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0DBB-F8F5-47D7-8163-1D7CAD7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AF5C9968.dotm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o l l m a c h t</vt:lpstr>
    </vt:vector>
  </TitlesOfParts>
  <Company>AfAO Coesfeld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l m a c h t</dc:title>
  <dc:creator>eilmann</dc:creator>
  <cp:lastModifiedBy>Ulbrich, Marie Aylin</cp:lastModifiedBy>
  <cp:revision>2</cp:revision>
  <cp:lastPrinted>2017-08-15T05:02:00Z</cp:lastPrinted>
  <dcterms:created xsi:type="dcterms:W3CDTF">2018-10-11T13:32:00Z</dcterms:created>
  <dcterms:modified xsi:type="dcterms:W3CDTF">2018-10-11T13:32:00Z</dcterms:modified>
</cp:coreProperties>
</file>