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92A3" w14:textId="77777777" w:rsidR="00783208" w:rsidRDefault="00AF1D84" w:rsidP="00344040">
      <w:pPr>
        <w:pStyle w:val="Kopfzeile"/>
        <w:tabs>
          <w:tab w:val="clear" w:pos="4536"/>
          <w:tab w:val="clear" w:pos="9072"/>
        </w:tabs>
        <w:spacing w:after="240"/>
        <w:rPr>
          <w:b/>
          <w:sz w:val="28"/>
        </w:rPr>
      </w:pPr>
      <w:bookmarkStart w:id="0" w:name="OLE_LINK23"/>
      <w:bookmarkStart w:id="1" w:name="OLE_LINK24"/>
      <w:bookmarkStart w:id="2" w:name="OLE_LINK21"/>
      <w:bookmarkStart w:id="3" w:name="OLE_LINK22"/>
      <w:bookmarkStart w:id="4" w:name="OLE_LINK19"/>
      <w:bookmarkStart w:id="5" w:name="OLE_LINK20"/>
      <w:r w:rsidRPr="00192A46">
        <w:rPr>
          <w:b/>
          <w:sz w:val="28"/>
        </w:rPr>
        <w:t>Projektskizze</w:t>
      </w:r>
    </w:p>
    <w:p w14:paraId="3C373867" w14:textId="41D4DEB1" w:rsidR="00AF1D84" w:rsidRPr="006869A1" w:rsidRDefault="00783208" w:rsidP="00BB64FB">
      <w:pPr>
        <w:pStyle w:val="Kopfzeile"/>
        <w:tabs>
          <w:tab w:val="clear" w:pos="4536"/>
          <w:tab w:val="clear" w:pos="9072"/>
        </w:tabs>
        <w:spacing w:after="240"/>
        <w:rPr>
          <w:sz w:val="16"/>
          <w:szCs w:val="16"/>
        </w:rPr>
      </w:pPr>
      <w:r w:rsidRPr="006869A1">
        <w:rPr>
          <w:sz w:val="16"/>
          <w:szCs w:val="16"/>
          <w:u w:val="single"/>
        </w:rPr>
        <w:t>Hinweis:</w:t>
      </w:r>
      <w:r w:rsidRPr="006869A1">
        <w:rPr>
          <w:sz w:val="16"/>
          <w:szCs w:val="16"/>
          <w:u w:val="single"/>
        </w:rPr>
        <w:br/>
      </w:r>
      <w:r w:rsidR="000C3737" w:rsidRPr="006869A1">
        <w:rPr>
          <w:sz w:val="16"/>
          <w:szCs w:val="16"/>
        </w:rPr>
        <w:t>Bitte füllen Sie die Projektskizze nach derzeitigem besten Wissen aus</w:t>
      </w:r>
      <w:r w:rsidR="006869A1">
        <w:rPr>
          <w:sz w:val="16"/>
          <w:szCs w:val="16"/>
        </w:rPr>
        <w:t>, auch wenn</w:t>
      </w:r>
      <w:r w:rsidR="000C3737" w:rsidRPr="006869A1">
        <w:rPr>
          <w:sz w:val="16"/>
          <w:szCs w:val="16"/>
        </w:rPr>
        <w:t xml:space="preserve"> </w:t>
      </w:r>
      <w:r w:rsidR="00D35475" w:rsidRPr="006869A1">
        <w:rPr>
          <w:sz w:val="16"/>
          <w:szCs w:val="16"/>
        </w:rPr>
        <w:t>einzelne</w:t>
      </w:r>
      <w:r w:rsidR="000C3737" w:rsidRPr="006869A1">
        <w:rPr>
          <w:sz w:val="16"/>
          <w:szCs w:val="16"/>
        </w:rPr>
        <w:t xml:space="preserve"> Punkte noch nicht </w:t>
      </w:r>
      <w:r w:rsidR="006869A1">
        <w:rPr>
          <w:sz w:val="16"/>
          <w:szCs w:val="16"/>
        </w:rPr>
        <w:t xml:space="preserve">endgültig </w:t>
      </w:r>
      <w:r w:rsidR="000C3737" w:rsidRPr="006869A1">
        <w:rPr>
          <w:sz w:val="16"/>
          <w:szCs w:val="16"/>
        </w:rPr>
        <w:t>geklärt sind</w:t>
      </w:r>
      <w:r w:rsidR="009B2FF6">
        <w:rPr>
          <w:sz w:val="16"/>
          <w:szCs w:val="16"/>
        </w:rPr>
        <w:t>.</w:t>
      </w:r>
    </w:p>
    <w:tbl>
      <w:tblPr>
        <w:tblStyle w:val="Tabellenraster"/>
        <w:tblW w:w="9650" w:type="dxa"/>
        <w:tblBorders>
          <w:top w:val="single" w:sz="4" w:space="0" w:color="50A050"/>
          <w:left w:val="single" w:sz="4" w:space="0" w:color="50A050"/>
          <w:bottom w:val="single" w:sz="4" w:space="0" w:color="50A050"/>
          <w:right w:val="single" w:sz="4" w:space="0" w:color="50A050"/>
          <w:insideH w:val="single" w:sz="4" w:space="0" w:color="50A050"/>
          <w:insideV w:val="single" w:sz="4" w:space="0" w:color="50A05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240"/>
        <w:gridCol w:w="738"/>
        <w:gridCol w:w="16"/>
        <w:gridCol w:w="263"/>
        <w:gridCol w:w="574"/>
        <w:gridCol w:w="579"/>
        <w:gridCol w:w="264"/>
        <w:gridCol w:w="742"/>
        <w:gridCol w:w="397"/>
        <w:gridCol w:w="18"/>
        <w:gridCol w:w="1365"/>
        <w:gridCol w:w="35"/>
        <w:gridCol w:w="17"/>
        <w:gridCol w:w="1403"/>
        <w:gridCol w:w="13"/>
      </w:tblGrid>
      <w:tr w:rsidR="00377397" w:rsidRPr="001A5DF7" w14:paraId="7B0E87D6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4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2D7BA24F" w14:textId="14F78C5A" w:rsidR="00377397" w:rsidRPr="0016360D" w:rsidRDefault="009B2FF6" w:rsidP="00121BA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Titel des Projekt</w:t>
            </w:r>
            <w:r w:rsidR="00E63072">
              <w:rPr>
                <w:rFonts w:cs="Arial"/>
                <w:b/>
                <w:bCs/>
                <w:sz w:val="20"/>
              </w:rPr>
              <w:t xml:space="preserve">s </w:t>
            </w:r>
            <w:r w:rsidRPr="009B2FF6">
              <w:rPr>
                <w:rFonts w:cs="Arial"/>
                <w:sz w:val="16"/>
                <w:szCs w:val="16"/>
              </w:rPr>
              <w:sym w:font="Wingdings" w:char="F046"/>
            </w:r>
            <w:r w:rsidRPr="009B2FF6">
              <w:rPr>
                <w:rFonts w:cs="Arial"/>
                <w:sz w:val="16"/>
                <w:szCs w:val="16"/>
              </w:rPr>
              <w:t xml:space="preserve"> Geben Sie dem Projekt einen aussagekräftigen Titel. W</w:t>
            </w:r>
            <w:r w:rsidR="00E63072" w:rsidRPr="009B2FF6">
              <w:rPr>
                <w:rFonts w:cs="Arial"/>
                <w:sz w:val="16"/>
                <w:szCs w:val="16"/>
              </w:rPr>
              <w:t>ählen Si</w:t>
            </w:r>
            <w:r w:rsidR="00171868" w:rsidRPr="009B2FF6">
              <w:rPr>
                <w:rFonts w:cs="Arial"/>
                <w:sz w:val="16"/>
                <w:szCs w:val="16"/>
              </w:rPr>
              <w:t>e</w:t>
            </w:r>
            <w:r w:rsidRPr="009B2FF6">
              <w:rPr>
                <w:rFonts w:cs="Arial"/>
                <w:sz w:val="16"/>
                <w:szCs w:val="16"/>
              </w:rPr>
              <w:t xml:space="preserve"> dafür einen kurzen, klingenden Namen.</w:t>
            </w:r>
          </w:p>
        </w:tc>
      </w:tr>
      <w:tr w:rsidR="00377397" w:rsidRPr="006869A1" w14:paraId="3D965150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777E2675" w14:textId="10609BC5" w:rsidR="00446D9D" w:rsidRPr="006869A1" w:rsidRDefault="00446D9D" w:rsidP="006869A1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12C4C" w:rsidRPr="001A5DF7" w14:paraId="652259BA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4ABA38D0" w14:textId="62E4E082" w:rsidR="00377397" w:rsidRPr="00C145B2" w:rsidRDefault="00101B12" w:rsidP="0034404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Projektbewerber</w:t>
            </w:r>
            <w:r w:rsidR="001A2449" w:rsidRPr="0016360D">
              <w:rPr>
                <w:rFonts w:cs="Arial"/>
                <w:b/>
                <w:bCs/>
                <w:sz w:val="20"/>
              </w:rPr>
              <w:t xml:space="preserve"> </w:t>
            </w:r>
            <w:r w:rsidR="005D0EDD"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5D0ED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D0EDD" w:rsidRPr="007705A7">
              <w:rPr>
                <w:rFonts w:cs="Arial"/>
                <w:sz w:val="16"/>
                <w:szCs w:val="16"/>
              </w:rPr>
              <w:t xml:space="preserve">Wer führt das Projekt durch? </w:t>
            </w:r>
            <w:r w:rsidR="001A2449" w:rsidRPr="007705A7">
              <w:rPr>
                <w:rFonts w:cs="Arial"/>
                <w:sz w:val="16"/>
                <w:szCs w:val="16"/>
              </w:rPr>
              <w:t>Bitte teilen Sie Ihre Kontaktdaten, Ansprechpartner und Erreichbarkeit mit.</w:t>
            </w:r>
          </w:p>
        </w:tc>
      </w:tr>
      <w:tr w:rsidR="0016360D" w:rsidRPr="0016360D" w14:paraId="023342F3" w14:textId="77777777" w:rsidTr="009B2FF6">
        <w:trPr>
          <w:gridAfter w:val="1"/>
          <w:wAfter w:w="13" w:type="dxa"/>
          <w:trHeight w:val="950"/>
        </w:trPr>
        <w:tc>
          <w:tcPr>
            <w:tcW w:w="986" w:type="dxa"/>
            <w:tcBorders>
              <w:top w:val="single" w:sz="4" w:space="0" w:color="7CA03C"/>
              <w:left w:val="single" w:sz="4" w:space="0" w:color="7CA03C"/>
              <w:bottom w:val="single" w:sz="4" w:space="0" w:color="7CA03C"/>
              <w:right w:val="nil"/>
            </w:tcBorders>
            <w:shd w:val="clear" w:color="auto" w:fill="auto"/>
          </w:tcPr>
          <w:p w14:paraId="71D9306D" w14:textId="63331E1F" w:rsidR="0016360D" w:rsidRPr="006869A1" w:rsidRDefault="00101B12" w:rsidP="0046260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Bewerber</w:t>
            </w:r>
          </w:p>
        </w:tc>
        <w:tc>
          <w:tcPr>
            <w:tcW w:w="3257" w:type="dxa"/>
            <w:gridSpan w:val="4"/>
            <w:tcBorders>
              <w:top w:val="single" w:sz="4" w:space="0" w:color="7CA03C"/>
              <w:left w:val="nil"/>
              <w:bottom w:val="single" w:sz="4" w:space="0" w:color="7CA03C"/>
              <w:right w:val="single" w:sz="4" w:space="0" w:color="7CA03C"/>
            </w:tcBorders>
            <w:shd w:val="clear" w:color="auto" w:fill="auto"/>
          </w:tcPr>
          <w:p w14:paraId="3423A91A" w14:textId="3886158A" w:rsidR="00446D9D" w:rsidRPr="0016360D" w:rsidRDefault="00446D9D" w:rsidP="00101B12">
            <w:pPr>
              <w:pStyle w:val="Kopfzeile"/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CA03C"/>
              <w:left w:val="single" w:sz="4" w:space="0" w:color="7CA03C"/>
              <w:bottom w:val="single" w:sz="4" w:space="0" w:color="7CA03C"/>
              <w:right w:val="nil"/>
            </w:tcBorders>
            <w:shd w:val="clear" w:color="auto" w:fill="auto"/>
          </w:tcPr>
          <w:p w14:paraId="571B2CAD" w14:textId="77777777" w:rsidR="0016360D" w:rsidRPr="006869A1" w:rsidRDefault="0016360D" w:rsidP="0046260B">
            <w:pPr>
              <w:pStyle w:val="Kopfzeile"/>
              <w:spacing w:before="120" w:after="120"/>
              <w:rPr>
                <w:rFonts w:cs="Arial"/>
                <w:sz w:val="16"/>
                <w:szCs w:val="16"/>
              </w:rPr>
            </w:pPr>
            <w:r w:rsidRPr="006869A1">
              <w:rPr>
                <w:rFonts w:cs="Arial"/>
                <w:sz w:val="16"/>
                <w:szCs w:val="16"/>
              </w:rPr>
              <w:t>Ansprechpartner</w:t>
            </w:r>
          </w:p>
        </w:tc>
        <w:tc>
          <w:tcPr>
            <w:tcW w:w="3977" w:type="dxa"/>
            <w:gridSpan w:val="7"/>
            <w:tcBorders>
              <w:top w:val="single" w:sz="4" w:space="0" w:color="7CA03C"/>
              <w:left w:val="nil"/>
              <w:bottom w:val="single" w:sz="4" w:space="0" w:color="7CA03C"/>
              <w:right w:val="single" w:sz="4" w:space="0" w:color="7CA03C"/>
            </w:tcBorders>
            <w:shd w:val="clear" w:color="auto" w:fill="auto"/>
          </w:tcPr>
          <w:p w14:paraId="488DC7B5" w14:textId="77777777" w:rsidR="0016360D" w:rsidRPr="0016360D" w:rsidRDefault="0016360D" w:rsidP="00101B12">
            <w:pPr>
              <w:pStyle w:val="Kopfzeile"/>
              <w:spacing w:before="120"/>
              <w:rPr>
                <w:rFonts w:cs="Arial"/>
                <w:sz w:val="20"/>
                <w:szCs w:val="22"/>
              </w:rPr>
            </w:pPr>
          </w:p>
        </w:tc>
      </w:tr>
      <w:tr w:rsidR="00101B12" w:rsidRPr="003D5BAA" w14:paraId="75B33C38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595A3BC1" w14:textId="77777777" w:rsidR="00101B12" w:rsidRPr="00C145B2" w:rsidRDefault="00101B12" w:rsidP="00CC3F15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16360D">
              <w:rPr>
                <w:rFonts w:cs="Arial"/>
                <w:b/>
                <w:sz w:val="20"/>
              </w:rPr>
              <w:t>Planungsstand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705A7">
              <w:rPr>
                <w:rFonts w:cs="Arial"/>
                <w:sz w:val="16"/>
                <w:szCs w:val="16"/>
              </w:rPr>
              <w:t>In welchem Stadium befindet sich die Projektplanung?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4346C">
              <w:rPr>
                <w:rFonts w:cs="Arial"/>
                <w:sz w:val="16"/>
                <w:szCs w:val="16"/>
              </w:rPr>
              <w:t xml:space="preserve">(bitte </w:t>
            </w:r>
            <w:r>
              <w:rPr>
                <w:rFonts w:cs="Arial"/>
                <w:sz w:val="16"/>
                <w:szCs w:val="16"/>
              </w:rPr>
              <w:t xml:space="preserve">entsprechend </w:t>
            </w:r>
            <w:r w:rsidRPr="00F4346C">
              <w:rPr>
                <w:rFonts w:cs="Arial"/>
                <w:sz w:val="16"/>
                <w:szCs w:val="16"/>
              </w:rPr>
              <w:t>ankreuzen)</w:t>
            </w:r>
          </w:p>
        </w:tc>
      </w:tr>
      <w:tr w:rsidR="00101B12" w:rsidRPr="0016360D" w14:paraId="1C5B63EC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781A19C4" w14:textId="60034DA5" w:rsidR="00101B12" w:rsidRPr="0016360D" w:rsidRDefault="00B83086" w:rsidP="00CC3F1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594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16360D">
              <w:rPr>
                <w:rFonts w:cs="Arial"/>
                <w:sz w:val="16"/>
                <w:szCs w:val="16"/>
              </w:rPr>
              <w:t xml:space="preserve"> Es handelt sich um eine Projektidee </w:t>
            </w:r>
            <w:sdt>
              <w:sdtPr>
                <w:rPr>
                  <w:rFonts w:cs="Arial"/>
                  <w:sz w:val="16"/>
                  <w:szCs w:val="16"/>
                </w:rPr>
                <w:id w:val="10066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16360D">
              <w:rPr>
                <w:rFonts w:cs="Arial"/>
                <w:sz w:val="16"/>
                <w:szCs w:val="16"/>
              </w:rPr>
              <w:t xml:space="preserve"> Eine detaillierte Projektplanung ist bereits vorhanden.</w:t>
            </w:r>
            <w:r w:rsidR="00101B12" w:rsidRPr="0016360D">
              <w:rPr>
                <w:rFonts w:cs="Arial"/>
                <w:sz w:val="16"/>
                <w:szCs w:val="16"/>
              </w:rPr>
              <w:br/>
              <w:t>Eine Abstimmung mit der/den Gemeinde/n</w:t>
            </w:r>
            <w:r w:rsidR="00101B12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20104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16360D">
              <w:rPr>
                <w:rFonts w:cs="Arial"/>
                <w:sz w:val="16"/>
                <w:szCs w:val="16"/>
              </w:rPr>
              <w:t xml:space="preserve"> ist nicht erforderlich </w:t>
            </w:r>
            <w:sdt>
              <w:sdtPr>
                <w:rPr>
                  <w:rFonts w:cs="Arial"/>
                  <w:sz w:val="16"/>
                  <w:szCs w:val="16"/>
                </w:rPr>
                <w:id w:val="-21239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16360D">
              <w:rPr>
                <w:rFonts w:cs="Arial"/>
                <w:sz w:val="16"/>
                <w:szCs w:val="16"/>
              </w:rPr>
              <w:t xml:space="preserve"> ist erforderlich </w:t>
            </w:r>
            <w:sdt>
              <w:sdtPr>
                <w:rPr>
                  <w:rFonts w:cs="Arial"/>
                  <w:sz w:val="16"/>
                  <w:szCs w:val="16"/>
                </w:rPr>
                <w:id w:val="12766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16360D">
              <w:rPr>
                <w:rFonts w:cs="Arial"/>
                <w:sz w:val="16"/>
                <w:szCs w:val="16"/>
              </w:rPr>
              <w:t xml:space="preserve"> hat bereits stattgefunden</w:t>
            </w:r>
          </w:p>
        </w:tc>
      </w:tr>
      <w:tr w:rsidR="00012C4C" w:rsidRPr="002F558C" w14:paraId="151486A1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039C0FBD" w14:textId="5D5D2C92" w:rsidR="00012C4C" w:rsidRPr="0016360D" w:rsidRDefault="006869A1" w:rsidP="009B2FF6">
            <w:pPr>
              <w:keepNext/>
              <w:autoSpaceDE w:val="0"/>
              <w:autoSpaceDN w:val="0"/>
              <w:adjustRightInd w:val="0"/>
              <w:spacing w:before="120" w:after="120"/>
              <w:ind w:left="1622" w:hanging="162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Beschreibung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570745">
              <w:rPr>
                <w:b/>
                <w:sz w:val="28"/>
              </w:rPr>
              <w:tab/>
            </w:r>
            <w:r w:rsidRPr="006869A1">
              <w:rPr>
                <w:rFonts w:cs="Arial"/>
                <w:sz w:val="16"/>
                <w:szCs w:val="16"/>
              </w:rPr>
              <w:t>Was wird durchgeführt? Wofür soll das</w:t>
            </w:r>
            <w:r w:rsidR="006A3B2C">
              <w:rPr>
                <w:rFonts w:cs="Arial"/>
                <w:sz w:val="16"/>
                <w:szCs w:val="16"/>
              </w:rPr>
              <w:t xml:space="preserve"> Geld verwendet werden? Welche </w:t>
            </w:r>
            <w:r w:rsidRPr="006869A1">
              <w:rPr>
                <w:rFonts w:cs="Arial"/>
                <w:sz w:val="16"/>
                <w:szCs w:val="16"/>
              </w:rPr>
              <w:t>Maßnahmen sollen durchgeführt werden? Ist das Projekt Bestandteil eines Gesamtkonzeptes oder ein Folgeprojekt</w:t>
            </w:r>
            <w:r>
              <w:rPr>
                <w:rFonts w:cs="Arial"/>
                <w:sz w:val="16"/>
                <w:szCs w:val="16"/>
              </w:rPr>
              <w:t>?</w:t>
            </w:r>
            <w:r w:rsidR="006A3B2C">
              <w:rPr>
                <w:rFonts w:cs="Arial"/>
                <w:sz w:val="16"/>
                <w:szCs w:val="16"/>
              </w:rPr>
              <w:t xml:space="preserve"> Gibt es einen Anlass?</w:t>
            </w:r>
          </w:p>
        </w:tc>
      </w:tr>
      <w:tr w:rsidR="00012C4C" w:rsidRPr="00E63072" w14:paraId="1D681100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4F7D851A" w14:textId="53EF79F1" w:rsidR="00446D9D" w:rsidRPr="006869A1" w:rsidRDefault="00446D9D" w:rsidP="00E63072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869A1" w:rsidRPr="002F558C" w14:paraId="6BA49916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3C60E100" w14:textId="2FA25E4A" w:rsidR="006869A1" w:rsidRPr="0016360D" w:rsidRDefault="006869A1" w:rsidP="009B2FF6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Projektziel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869A1">
              <w:rPr>
                <w:rFonts w:cs="Arial"/>
                <w:sz w:val="16"/>
                <w:szCs w:val="16"/>
              </w:rPr>
              <w:t>Welche Ziele sollen durch das Projekt erreicht werden? Welche Zielgruppe profitiert von der Umsetzung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</w:tr>
      <w:tr w:rsidR="006869A1" w:rsidRPr="00E63072" w14:paraId="07151F68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2491C3E6" w14:textId="1067E3C3" w:rsidR="00446D9D" w:rsidRPr="006869A1" w:rsidRDefault="00446D9D" w:rsidP="009B2FF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12C4C" w:rsidRPr="003D5BAA" w14:paraId="6F9D324B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4" w:space="0" w:color="7CA03C"/>
              <w:right w:val="single" w:sz="4" w:space="0" w:color="7CA03C"/>
            </w:tcBorders>
            <w:shd w:val="clear" w:color="auto" w:fill="B9CE6F"/>
          </w:tcPr>
          <w:p w14:paraId="50628BE2" w14:textId="77777777" w:rsidR="00012C4C" w:rsidRPr="00C145B2" w:rsidRDefault="00F76982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16360D">
              <w:rPr>
                <w:rFonts w:cs="Arial"/>
                <w:b/>
                <w:bCs/>
                <w:sz w:val="20"/>
              </w:rPr>
              <w:t>Begründung des Vorhabens</w:t>
            </w:r>
            <w:r w:rsidR="005D0ED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D0EDD"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5D0ED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45B2" w:rsidRPr="007705A7">
              <w:rPr>
                <w:rFonts w:cs="Arial"/>
                <w:sz w:val="16"/>
                <w:szCs w:val="16"/>
              </w:rPr>
              <w:t xml:space="preserve">Welchen </w:t>
            </w:r>
            <w:r w:rsidR="009B5A06" w:rsidRPr="007705A7">
              <w:rPr>
                <w:rFonts w:cs="Arial"/>
                <w:sz w:val="16"/>
                <w:szCs w:val="16"/>
              </w:rPr>
              <w:t>Beitrag</w:t>
            </w:r>
            <w:r w:rsidR="00B5252F" w:rsidRPr="007705A7">
              <w:rPr>
                <w:rFonts w:cs="Arial"/>
                <w:sz w:val="16"/>
                <w:szCs w:val="16"/>
              </w:rPr>
              <w:t xml:space="preserve"> </w:t>
            </w:r>
            <w:r w:rsidR="00C145B2" w:rsidRPr="007705A7">
              <w:rPr>
                <w:rFonts w:cs="Arial"/>
                <w:sz w:val="16"/>
                <w:szCs w:val="16"/>
              </w:rPr>
              <w:t xml:space="preserve">leistet das Projekt </w:t>
            </w:r>
            <w:r w:rsidR="0016360D">
              <w:rPr>
                <w:rFonts w:cs="Arial"/>
                <w:sz w:val="16"/>
                <w:szCs w:val="16"/>
              </w:rPr>
              <w:t>zur Entwicklung</w:t>
            </w:r>
            <w:r w:rsidR="005D0EDD" w:rsidRPr="007705A7">
              <w:rPr>
                <w:rFonts w:cs="Arial"/>
                <w:sz w:val="16"/>
                <w:szCs w:val="16"/>
              </w:rPr>
              <w:t xml:space="preserve"> in</w:t>
            </w:r>
            <w:r w:rsidR="00C145B2" w:rsidRPr="007705A7">
              <w:rPr>
                <w:rFonts w:cs="Arial"/>
                <w:sz w:val="16"/>
                <w:szCs w:val="16"/>
              </w:rPr>
              <w:t xml:space="preserve"> der Region?</w:t>
            </w:r>
          </w:p>
        </w:tc>
      </w:tr>
      <w:tr w:rsidR="00012C4C" w:rsidRPr="0016360D" w14:paraId="0795F7E1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4" w:space="0" w:color="7CA03C"/>
              <w:left w:val="single" w:sz="4" w:space="0" w:color="7CA03C"/>
              <w:bottom w:val="nil"/>
              <w:right w:val="single" w:sz="4" w:space="0" w:color="7CA03C"/>
            </w:tcBorders>
            <w:shd w:val="clear" w:color="auto" w:fill="auto"/>
          </w:tcPr>
          <w:p w14:paraId="7C9F553D" w14:textId="17FAB6BB" w:rsidR="00012C4C" w:rsidRPr="0016360D" w:rsidRDefault="00C145B2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16360D">
              <w:rPr>
                <w:rFonts w:cs="Arial"/>
                <w:sz w:val="16"/>
                <w:szCs w:val="16"/>
              </w:rPr>
              <w:t xml:space="preserve">Bitte </w:t>
            </w:r>
            <w:r w:rsidR="00E63072">
              <w:rPr>
                <w:rFonts w:cs="Arial"/>
                <w:sz w:val="16"/>
                <w:szCs w:val="16"/>
              </w:rPr>
              <w:t xml:space="preserve">entscheiden Sie sich für die Zuordnung zu einem </w:t>
            </w:r>
            <w:r w:rsidR="00606A43">
              <w:rPr>
                <w:rFonts w:cs="Arial"/>
                <w:sz w:val="16"/>
                <w:szCs w:val="16"/>
              </w:rPr>
              <w:t>Handlungsfeld:</w:t>
            </w:r>
          </w:p>
        </w:tc>
      </w:tr>
      <w:tr w:rsidR="00E97828" w:rsidRPr="0016360D" w14:paraId="1A4BFC69" w14:textId="77777777" w:rsidTr="009B2FF6">
        <w:trPr>
          <w:trHeight w:val="20"/>
        </w:trPr>
        <w:tc>
          <w:tcPr>
            <w:tcW w:w="3226" w:type="dxa"/>
            <w:gridSpan w:val="2"/>
            <w:tcBorders>
              <w:top w:val="nil"/>
              <w:left w:val="single" w:sz="4" w:space="0" w:color="7CA03C"/>
              <w:bottom w:val="single" w:sz="4" w:space="0" w:color="7CA03C"/>
              <w:right w:val="nil"/>
            </w:tcBorders>
            <w:shd w:val="clear" w:color="auto" w:fill="auto"/>
          </w:tcPr>
          <w:p w14:paraId="1F5329D0" w14:textId="77777777" w:rsidR="00C145B2" w:rsidRPr="0016360D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433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B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45B2" w:rsidRPr="0016360D">
              <w:rPr>
                <w:rFonts w:cs="Arial"/>
                <w:sz w:val="16"/>
                <w:szCs w:val="16"/>
              </w:rPr>
              <w:t xml:space="preserve"> </w:t>
            </w:r>
            <w:r w:rsidR="00C145B2" w:rsidRPr="0016360D">
              <w:rPr>
                <w:rFonts w:cs="Arial"/>
                <w:b/>
                <w:sz w:val="16"/>
                <w:szCs w:val="16"/>
              </w:rPr>
              <w:t>Energie(-wende)</w:t>
            </w:r>
            <w:r w:rsidR="00ED2ADA" w:rsidRPr="0016360D">
              <w:rPr>
                <w:rFonts w:cs="Arial"/>
                <w:b/>
                <w:sz w:val="16"/>
                <w:szCs w:val="16"/>
              </w:rPr>
              <w:br/>
            </w:r>
            <w:r w:rsidR="00C145B2" w:rsidRPr="0016360D">
              <w:rPr>
                <w:rFonts w:cs="Arial"/>
                <w:sz w:val="16"/>
                <w:szCs w:val="16"/>
              </w:rPr>
              <w:t>Klimaschutz und regionale Wertschöpfung durch Ausbau regenerativer Energien und Ressourceneffizienz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sz="4" w:space="0" w:color="7CA03C"/>
              <w:right w:val="nil"/>
            </w:tcBorders>
            <w:shd w:val="clear" w:color="auto" w:fill="auto"/>
          </w:tcPr>
          <w:p w14:paraId="5477D772" w14:textId="0FAD8241" w:rsidR="00C145B2" w:rsidRPr="0016360D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755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B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45B2" w:rsidRPr="0016360D">
              <w:rPr>
                <w:rFonts w:cs="Arial"/>
                <w:sz w:val="16"/>
                <w:szCs w:val="16"/>
              </w:rPr>
              <w:t xml:space="preserve"> </w:t>
            </w:r>
            <w:r w:rsidR="00C145B2" w:rsidRPr="0016360D">
              <w:rPr>
                <w:rFonts w:cs="Arial"/>
                <w:b/>
                <w:sz w:val="16"/>
                <w:szCs w:val="16"/>
              </w:rPr>
              <w:t>Regionaler Zusammenhalt</w:t>
            </w:r>
            <w:r w:rsidR="00ED2ADA" w:rsidRPr="0016360D">
              <w:rPr>
                <w:rFonts w:cs="Arial"/>
                <w:b/>
                <w:sz w:val="16"/>
                <w:szCs w:val="16"/>
              </w:rPr>
              <w:br/>
            </w:r>
            <w:r w:rsidR="00C145B2" w:rsidRPr="0016360D">
              <w:rPr>
                <w:rFonts w:cs="Arial"/>
                <w:sz w:val="16"/>
                <w:szCs w:val="16"/>
              </w:rPr>
              <w:t>Förderung des sozialen Zusammen</w:t>
            </w:r>
            <w:r w:rsidR="00ED2ADA" w:rsidRPr="0016360D">
              <w:rPr>
                <w:rFonts w:cs="Arial"/>
                <w:sz w:val="16"/>
                <w:szCs w:val="16"/>
              </w:rPr>
              <w:softHyphen/>
            </w:r>
            <w:r w:rsidR="00C145B2" w:rsidRPr="0016360D">
              <w:rPr>
                <w:rFonts w:cs="Arial"/>
                <w:sz w:val="16"/>
                <w:szCs w:val="16"/>
              </w:rPr>
              <w:t>halts in der Region und Verbesse</w:t>
            </w:r>
            <w:r w:rsidR="00ED2ADA" w:rsidRPr="0016360D">
              <w:rPr>
                <w:rFonts w:cs="Arial"/>
                <w:sz w:val="16"/>
                <w:szCs w:val="16"/>
              </w:rPr>
              <w:softHyphen/>
            </w:r>
            <w:r w:rsidR="00C145B2" w:rsidRPr="0016360D">
              <w:rPr>
                <w:rFonts w:cs="Arial"/>
                <w:sz w:val="16"/>
                <w:szCs w:val="16"/>
              </w:rPr>
              <w:t>rung der Lebensqualität vor Ort</w:t>
            </w:r>
          </w:p>
        </w:tc>
        <w:tc>
          <w:tcPr>
            <w:tcW w:w="3248" w:type="dxa"/>
            <w:gridSpan w:val="7"/>
            <w:tcBorders>
              <w:top w:val="nil"/>
              <w:left w:val="nil"/>
              <w:bottom w:val="single" w:sz="4" w:space="0" w:color="7CA03C"/>
              <w:right w:val="single" w:sz="4" w:space="0" w:color="7CA03C"/>
            </w:tcBorders>
            <w:shd w:val="clear" w:color="auto" w:fill="auto"/>
          </w:tcPr>
          <w:p w14:paraId="149103D0" w14:textId="590EF486" w:rsidR="00C145B2" w:rsidRPr="0016360D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87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DA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45B2" w:rsidRPr="0016360D">
              <w:rPr>
                <w:rFonts w:cs="Arial"/>
                <w:sz w:val="16"/>
                <w:szCs w:val="16"/>
              </w:rPr>
              <w:t xml:space="preserve"> </w:t>
            </w:r>
            <w:r w:rsidR="00C145B2" w:rsidRPr="0016360D">
              <w:rPr>
                <w:rFonts w:cs="Arial"/>
                <w:b/>
                <w:sz w:val="16"/>
                <w:szCs w:val="16"/>
              </w:rPr>
              <w:t>Natur- und Kulturlandschaft</w:t>
            </w:r>
            <w:r w:rsidR="00ED2ADA" w:rsidRPr="0016360D">
              <w:rPr>
                <w:rFonts w:cs="Arial"/>
                <w:b/>
                <w:sz w:val="16"/>
                <w:szCs w:val="16"/>
              </w:rPr>
              <w:br/>
            </w:r>
            <w:r w:rsidR="00C145B2" w:rsidRPr="0016360D">
              <w:rPr>
                <w:rFonts w:cs="Arial"/>
                <w:sz w:val="16"/>
                <w:szCs w:val="16"/>
              </w:rPr>
              <w:t>Erhaltung, Regenerierung, Sicherung von natürlichen Lebensgrundlagen, Biodiver</w:t>
            </w:r>
            <w:r w:rsidR="00E63072">
              <w:rPr>
                <w:rFonts w:cs="Arial"/>
                <w:sz w:val="16"/>
                <w:szCs w:val="16"/>
              </w:rPr>
              <w:softHyphen/>
            </w:r>
            <w:r w:rsidR="00C145B2" w:rsidRPr="0016360D">
              <w:rPr>
                <w:rFonts w:cs="Arial"/>
                <w:sz w:val="16"/>
                <w:szCs w:val="16"/>
              </w:rPr>
              <w:t>sität, Natur- und Kulturlandschaft</w:t>
            </w:r>
          </w:p>
        </w:tc>
      </w:tr>
      <w:tr w:rsidR="00405DBC" w:rsidRPr="0016360D" w14:paraId="701AC636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4" w:space="0" w:color="7CA03C"/>
              <w:left w:val="single" w:sz="4" w:space="0" w:color="7CA03C"/>
              <w:bottom w:val="nil"/>
              <w:right w:val="single" w:sz="4" w:space="0" w:color="7CA03C"/>
            </w:tcBorders>
            <w:shd w:val="clear" w:color="auto" w:fill="auto"/>
          </w:tcPr>
          <w:p w14:paraId="4A671844" w14:textId="4E61ECFF" w:rsidR="00405DBC" w:rsidRPr="00405DBC" w:rsidRDefault="00405DBC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405DBC">
              <w:rPr>
                <w:rFonts w:cs="Arial"/>
                <w:b/>
                <w:sz w:val="16"/>
                <w:szCs w:val="16"/>
              </w:rPr>
              <w:t xml:space="preserve">Das Projekt leistet einen Beitrag zu folgenden Entwicklungszielen: </w:t>
            </w:r>
            <w:r w:rsidRPr="00405DBC">
              <w:rPr>
                <w:rFonts w:cs="Arial"/>
                <w:sz w:val="16"/>
                <w:szCs w:val="16"/>
              </w:rPr>
              <w:t>(Mehrfachnennung möglich)</w:t>
            </w:r>
          </w:p>
        </w:tc>
      </w:tr>
      <w:tr w:rsidR="00405DBC" w:rsidRPr="0016360D" w14:paraId="2B5B953B" w14:textId="77777777" w:rsidTr="009B2FF6">
        <w:trPr>
          <w:trHeight w:val="20"/>
        </w:trPr>
        <w:tc>
          <w:tcPr>
            <w:tcW w:w="3226" w:type="dxa"/>
            <w:gridSpan w:val="2"/>
            <w:tcBorders>
              <w:top w:val="nil"/>
              <w:left w:val="single" w:sz="4" w:space="0" w:color="7CA03C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2DB7674" w14:textId="6A613EA6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601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917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1.1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Energie und Ressourcen besser und innovativ nutzen</w:t>
            </w:r>
          </w:p>
          <w:p w14:paraId="1E47A179" w14:textId="7D430B06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601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879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1.2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 xml:space="preserve">Neue Formen der Mobilität fördern sowie Ausbau und bessere Vernetzung der bestehenden Strukturen </w:t>
            </w:r>
          </w:p>
          <w:p w14:paraId="49E02771" w14:textId="1DB1F56F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601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8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1.3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Mehr Ressourceneffizienz in der Dorferneuerung</w:t>
            </w:r>
          </w:p>
          <w:p w14:paraId="257AC5AB" w14:textId="544B02DE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60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509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1.4 </w:t>
            </w:r>
            <w:r w:rsidR="00405DBC" w:rsidRPr="00405DBC">
              <w:rPr>
                <w:rFonts w:cs="Arial"/>
                <w:sz w:val="16"/>
                <w:szCs w:val="16"/>
              </w:rPr>
              <w:t>Energie für Jung und Alt erlebbar machen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DF974BA" w14:textId="43FD02C3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7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2.1 </w:t>
            </w:r>
            <w:r w:rsidR="00405DBC" w:rsidRPr="00405DBC">
              <w:rPr>
                <w:rFonts w:cs="Arial"/>
                <w:sz w:val="16"/>
                <w:szCs w:val="16"/>
              </w:rPr>
              <w:t>Soziale Prävention und Vernet</w:t>
            </w:r>
            <w:r w:rsidR="00E63072">
              <w:rPr>
                <w:rFonts w:cs="Arial"/>
                <w:sz w:val="16"/>
                <w:szCs w:val="16"/>
              </w:rPr>
              <w:softHyphen/>
            </w:r>
            <w:r w:rsidR="00405DBC" w:rsidRPr="00405DBC">
              <w:rPr>
                <w:rFonts w:cs="Arial"/>
                <w:sz w:val="16"/>
                <w:szCs w:val="16"/>
              </w:rPr>
              <w:t>zung stärken</w:t>
            </w:r>
          </w:p>
          <w:p w14:paraId="5452590C" w14:textId="60937B4C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623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2.2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Nahversorgung durch multifunk</w:t>
            </w:r>
            <w:r w:rsidR="00E63072">
              <w:rPr>
                <w:rFonts w:cs="Arial"/>
                <w:sz w:val="16"/>
                <w:szCs w:val="16"/>
              </w:rPr>
              <w:softHyphen/>
            </w:r>
            <w:r w:rsidR="00405DBC" w:rsidRPr="00405DBC">
              <w:rPr>
                <w:rFonts w:cs="Arial"/>
                <w:sz w:val="16"/>
                <w:szCs w:val="16"/>
              </w:rPr>
              <w:t>tionale Lösungen sichern</w:t>
            </w:r>
          </w:p>
          <w:p w14:paraId="17EFE1C1" w14:textId="4A9A481F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27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>2.3 Dörfer im Umsiedlungs</w:t>
            </w:r>
            <w:r w:rsidR="00405DBC" w:rsidRPr="00405DBC">
              <w:rPr>
                <w:rFonts w:cs="Arial"/>
                <w:sz w:val="16"/>
                <w:szCs w:val="16"/>
              </w:rPr>
              <w:t>raum attraktiv und lebenswert erhalten</w:t>
            </w:r>
          </w:p>
          <w:p w14:paraId="71FDF2D5" w14:textId="0994C69C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3498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2.4 </w:t>
            </w:r>
            <w:r w:rsidR="00405DBC" w:rsidRPr="00405DBC">
              <w:rPr>
                <w:rFonts w:cs="Arial"/>
                <w:sz w:val="16"/>
                <w:szCs w:val="16"/>
              </w:rPr>
              <w:t>Gezielte Nutzung des Internets für mehr Dialog und Austausch in der Region</w:t>
            </w:r>
          </w:p>
        </w:tc>
        <w:tc>
          <w:tcPr>
            <w:tcW w:w="3248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single" w:sz="4" w:space="0" w:color="7CA03C"/>
            </w:tcBorders>
            <w:shd w:val="clear" w:color="auto" w:fill="auto"/>
          </w:tcPr>
          <w:p w14:paraId="5445C2D2" w14:textId="18F62EF7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62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3.1 </w:t>
            </w:r>
            <w:r w:rsidR="00405DBC" w:rsidRPr="00405DBC">
              <w:rPr>
                <w:rFonts w:cs="Arial"/>
                <w:sz w:val="16"/>
                <w:szCs w:val="16"/>
              </w:rPr>
              <w:t>Sicherung und Inwertsetzung des kulturellen Erbes</w:t>
            </w:r>
          </w:p>
          <w:p w14:paraId="4E8F3AD7" w14:textId="1F5A3E96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296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3.2 </w:t>
            </w:r>
            <w:r w:rsidR="00405DBC" w:rsidRPr="00405DBC">
              <w:rPr>
                <w:rFonts w:cs="Arial"/>
                <w:sz w:val="16"/>
                <w:szCs w:val="16"/>
              </w:rPr>
              <w:t>Förderung von Kunst, Kultur und Begegnung</w:t>
            </w:r>
          </w:p>
          <w:p w14:paraId="3659BAAF" w14:textId="5FCC4252" w:rsidR="00405DBC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424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3.3 </w:t>
            </w:r>
            <w:r w:rsidR="00405DBC" w:rsidRPr="00405DBC">
              <w:rPr>
                <w:rFonts w:cs="Arial"/>
                <w:sz w:val="16"/>
                <w:szCs w:val="16"/>
              </w:rPr>
              <w:t>Revitalisierung und Inwertsetzung der Bergbaufolge-landschaft sowie Schutz wertvoller Arten und Biotope in der „alten“ und „neuen“ Natur und Kulturlandschaft</w:t>
            </w:r>
          </w:p>
        </w:tc>
      </w:tr>
      <w:tr w:rsidR="009B2FF6" w:rsidRPr="009B2FF6" w14:paraId="7518B6E9" w14:textId="77777777" w:rsidTr="009B2FF6">
        <w:trPr>
          <w:trHeight w:val="50"/>
        </w:trPr>
        <w:tc>
          <w:tcPr>
            <w:tcW w:w="9650" w:type="dxa"/>
            <w:gridSpan w:val="16"/>
            <w:tcBorders>
              <w:top w:val="single" w:sz="4" w:space="0" w:color="FFFFFF" w:themeColor="background1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622D0B55" w14:textId="77777777" w:rsidR="009B2FF6" w:rsidRPr="009B2FF6" w:rsidRDefault="009B2FF6" w:rsidP="009B2FF6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1622" w:hanging="1622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101B12" w:rsidRPr="002F558C" w14:paraId="728CEAA8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4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3FFD46AB" w14:textId="77777777" w:rsidR="00101B12" w:rsidRPr="00C145B2" w:rsidRDefault="00101B12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ind w:left="1622" w:hanging="1622"/>
              <w:rPr>
                <w:rFonts w:cs="Arial"/>
                <w:b/>
                <w:sz w:val="22"/>
                <w:szCs w:val="22"/>
              </w:rPr>
            </w:pPr>
            <w:r w:rsidRPr="0016360D">
              <w:rPr>
                <w:rFonts w:cs="Arial"/>
                <w:b/>
                <w:bCs/>
                <w:sz w:val="20"/>
              </w:rPr>
              <w:t>Geplanter Zeitrahmen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705A7">
              <w:rPr>
                <w:rFonts w:cs="Arial"/>
                <w:sz w:val="16"/>
                <w:szCs w:val="16"/>
              </w:rPr>
              <w:t>Wann</w:t>
            </w:r>
            <w:r>
              <w:rPr>
                <w:rFonts w:cs="Arial"/>
                <w:sz w:val="16"/>
                <w:szCs w:val="16"/>
              </w:rPr>
              <w:t>, in welchem Jahr / in welchen</w:t>
            </w:r>
            <w:r w:rsidRPr="007705A7">
              <w:rPr>
                <w:rFonts w:cs="Arial"/>
                <w:sz w:val="16"/>
                <w:szCs w:val="16"/>
              </w:rPr>
              <w:t xml:space="preserve"> Jahren und wie lange soll das Projekt </w:t>
            </w:r>
            <w:r>
              <w:rPr>
                <w:rFonts w:cs="Arial"/>
                <w:sz w:val="16"/>
                <w:szCs w:val="16"/>
              </w:rPr>
              <w:t>durchgeführt werden</w:t>
            </w:r>
            <w:r w:rsidRPr="007705A7">
              <w:rPr>
                <w:rFonts w:cs="Arial"/>
                <w:sz w:val="16"/>
                <w:szCs w:val="16"/>
              </w:rPr>
              <w:t>?</w:t>
            </w:r>
          </w:p>
        </w:tc>
      </w:tr>
      <w:tr w:rsidR="00101B12" w:rsidRPr="00E63072" w14:paraId="2E282F3D" w14:textId="77777777" w:rsidTr="009B2FF6">
        <w:trPr>
          <w:trHeight w:val="57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23131563" w14:textId="200FB5AA" w:rsidR="00446D9D" w:rsidRPr="006869A1" w:rsidRDefault="00446D9D" w:rsidP="00CC3F15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12C4C" w:rsidRPr="003D5BAA" w14:paraId="1203750C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0C757B2F" w14:textId="491E7AC8" w:rsidR="00012C4C" w:rsidRPr="00C145B2" w:rsidRDefault="00D3653B" w:rsidP="009B2FF6">
            <w:pPr>
              <w:keepNext/>
              <w:tabs>
                <w:tab w:val="num" w:pos="3374"/>
                <w:tab w:val="left" w:pos="6748"/>
              </w:tabs>
              <w:autoSpaceDE w:val="0"/>
              <w:autoSpaceDN w:val="0"/>
              <w:adjustRightInd w:val="0"/>
              <w:spacing w:before="120" w:after="120"/>
              <w:ind w:left="1400" w:hanging="1400"/>
              <w:rPr>
                <w:rFonts w:cs="Arial"/>
                <w:b/>
                <w:sz w:val="22"/>
                <w:szCs w:val="22"/>
              </w:rPr>
            </w:pPr>
            <w:r w:rsidRPr="0016360D">
              <w:rPr>
                <w:rFonts w:cs="Arial"/>
                <w:b/>
                <w:bCs/>
                <w:sz w:val="20"/>
              </w:rPr>
              <w:lastRenderedPageBreak/>
              <w:t>Kostenplan</w:t>
            </w:r>
            <w:r w:rsidR="005D0ED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D0EDD"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570745">
              <w:rPr>
                <w:b/>
                <w:sz w:val="28"/>
              </w:rPr>
              <w:tab/>
            </w:r>
            <w:r w:rsidR="00E32C49" w:rsidRPr="007705A7">
              <w:rPr>
                <w:rFonts w:cs="Arial"/>
                <w:sz w:val="16"/>
                <w:szCs w:val="16"/>
              </w:rPr>
              <w:t xml:space="preserve">Was genau </w:t>
            </w:r>
            <w:r w:rsidR="005D0EDD" w:rsidRPr="007705A7">
              <w:rPr>
                <w:rFonts w:cs="Arial"/>
                <w:sz w:val="16"/>
                <w:szCs w:val="16"/>
              </w:rPr>
              <w:t>soll gefördert werden?</w:t>
            </w:r>
            <w:r w:rsidR="00101B12">
              <w:rPr>
                <w:rFonts w:cs="Arial"/>
                <w:sz w:val="16"/>
                <w:szCs w:val="16"/>
              </w:rPr>
              <w:t xml:space="preserve"> In welchem Jahr fallen die Kosten an?</w:t>
            </w:r>
            <w:r w:rsidR="00606A43">
              <w:rPr>
                <w:rFonts w:cs="Arial"/>
                <w:sz w:val="16"/>
                <w:szCs w:val="16"/>
              </w:rPr>
              <w:t xml:space="preserve"> </w:t>
            </w:r>
            <w:r w:rsidR="00E32C49" w:rsidRPr="007705A7">
              <w:rPr>
                <w:rFonts w:cs="Arial"/>
                <w:sz w:val="16"/>
                <w:szCs w:val="16"/>
              </w:rPr>
              <w:t xml:space="preserve">Wie hoch sind die Kosten der </w:t>
            </w:r>
            <w:r w:rsidR="00606A43">
              <w:rPr>
                <w:rFonts w:cs="Arial"/>
                <w:sz w:val="16"/>
                <w:szCs w:val="16"/>
              </w:rPr>
              <w:t>Maßnahme</w:t>
            </w:r>
            <w:r w:rsidR="006A3B2C">
              <w:rPr>
                <w:rFonts w:cs="Arial"/>
                <w:sz w:val="16"/>
                <w:szCs w:val="16"/>
              </w:rPr>
              <w:t>bestandteile</w:t>
            </w:r>
            <w:r w:rsidR="00E32C49" w:rsidRPr="007705A7">
              <w:rPr>
                <w:rFonts w:cs="Arial"/>
                <w:sz w:val="16"/>
                <w:szCs w:val="16"/>
              </w:rPr>
              <w:t xml:space="preserve"> </w:t>
            </w:r>
            <w:r w:rsidR="006A3B2C">
              <w:rPr>
                <w:rFonts w:cs="Arial"/>
                <w:sz w:val="16"/>
                <w:szCs w:val="16"/>
              </w:rPr>
              <w:t>(</w:t>
            </w:r>
            <w:r w:rsidR="00E32C49" w:rsidRPr="007705A7">
              <w:rPr>
                <w:rFonts w:cs="Arial"/>
                <w:sz w:val="16"/>
                <w:szCs w:val="16"/>
              </w:rPr>
              <w:t xml:space="preserve">z.B. </w:t>
            </w:r>
            <w:r w:rsidRPr="007705A7">
              <w:rPr>
                <w:rFonts w:cs="Arial"/>
                <w:sz w:val="16"/>
                <w:szCs w:val="16"/>
              </w:rPr>
              <w:t>Personal</w:t>
            </w:r>
            <w:r w:rsidR="00606A43">
              <w:rPr>
                <w:rFonts w:cs="Arial"/>
                <w:sz w:val="16"/>
                <w:szCs w:val="16"/>
              </w:rPr>
              <w:t>kosten,</w:t>
            </w:r>
            <w:r w:rsidR="005D0EDD" w:rsidRPr="007705A7">
              <w:rPr>
                <w:rFonts w:cs="Arial"/>
                <w:sz w:val="16"/>
                <w:szCs w:val="16"/>
              </w:rPr>
              <w:t xml:space="preserve"> </w:t>
            </w:r>
            <w:r w:rsidR="006A3B2C" w:rsidRPr="007705A7">
              <w:rPr>
                <w:rFonts w:cs="Arial"/>
                <w:sz w:val="16"/>
                <w:szCs w:val="16"/>
              </w:rPr>
              <w:t>Sachkosten</w:t>
            </w:r>
            <w:r w:rsidR="006A3B2C">
              <w:rPr>
                <w:rFonts w:cs="Arial"/>
                <w:sz w:val="16"/>
                <w:szCs w:val="16"/>
              </w:rPr>
              <w:t xml:space="preserve">, </w:t>
            </w:r>
            <w:r w:rsidR="006A3B2C" w:rsidRPr="007705A7">
              <w:rPr>
                <w:rFonts w:cs="Arial"/>
                <w:sz w:val="16"/>
                <w:szCs w:val="16"/>
              </w:rPr>
              <w:t>Investitionen</w:t>
            </w:r>
            <w:r w:rsidR="006A3B2C">
              <w:rPr>
                <w:rFonts w:cs="Arial"/>
                <w:sz w:val="16"/>
                <w:szCs w:val="16"/>
              </w:rPr>
              <w:t xml:space="preserve">, </w:t>
            </w:r>
            <w:r w:rsidR="00606A43">
              <w:rPr>
                <w:rFonts w:cs="Arial"/>
                <w:sz w:val="16"/>
                <w:szCs w:val="16"/>
              </w:rPr>
              <w:t>E</w:t>
            </w:r>
            <w:r w:rsidR="00164FA0">
              <w:rPr>
                <w:rFonts w:cs="Arial"/>
                <w:sz w:val="16"/>
                <w:szCs w:val="16"/>
              </w:rPr>
              <w:t>hrenamtliche Tätigkeit</w:t>
            </w:r>
            <w:r w:rsidR="006A3B2C">
              <w:rPr>
                <w:rFonts w:cs="Arial"/>
                <w:sz w:val="16"/>
                <w:szCs w:val="16"/>
              </w:rPr>
              <w:t>en</w:t>
            </w:r>
            <w:r w:rsidR="00606A43">
              <w:rPr>
                <w:rFonts w:cs="Arial"/>
                <w:sz w:val="16"/>
                <w:szCs w:val="16"/>
              </w:rPr>
              <w:t>, usw.)</w:t>
            </w:r>
            <w:r w:rsidR="00E32C49" w:rsidRPr="007705A7">
              <w:rPr>
                <w:rFonts w:cs="Arial"/>
                <w:sz w:val="16"/>
                <w:szCs w:val="16"/>
              </w:rPr>
              <w:t>?</w:t>
            </w:r>
          </w:p>
        </w:tc>
      </w:tr>
      <w:tr w:rsidR="009B2FF6" w:rsidRPr="006869A1" w14:paraId="7A38E590" w14:textId="77777777" w:rsidTr="009B2FF6">
        <w:trPr>
          <w:trHeight w:val="268"/>
        </w:trPr>
        <w:tc>
          <w:tcPr>
            <w:tcW w:w="3980" w:type="dxa"/>
            <w:gridSpan w:val="4"/>
            <w:tcBorders>
              <w:top w:val="single" w:sz="6" w:space="0" w:color="7CA03C"/>
              <w:left w:val="single" w:sz="4" w:space="0" w:color="7CA03C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0EA116D" w14:textId="6112B346" w:rsidR="009B2FF6" w:rsidRPr="006A3B2C" w:rsidRDefault="006A3B2C" w:rsidP="009B2FF6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</w:t>
            </w:r>
            <w:r w:rsidR="00446D9D">
              <w:rPr>
                <w:rFonts w:cs="Arial"/>
                <w:b/>
                <w:sz w:val="16"/>
                <w:szCs w:val="16"/>
              </w:rPr>
              <w:t>ß</w:t>
            </w:r>
            <w:r>
              <w:rPr>
                <w:rFonts w:cs="Arial"/>
                <w:b/>
                <w:sz w:val="16"/>
                <w:szCs w:val="16"/>
              </w:rPr>
              <w:t>nahme</w:t>
            </w:r>
            <w:r w:rsidR="009B2FF6" w:rsidRPr="006A3B2C">
              <w:rPr>
                <w:rFonts w:cs="Arial"/>
                <w:b/>
                <w:sz w:val="16"/>
                <w:szCs w:val="16"/>
              </w:rPr>
              <w:t>bestandteile</w:t>
            </w:r>
          </w:p>
        </w:tc>
        <w:tc>
          <w:tcPr>
            <w:tcW w:w="1416" w:type="dxa"/>
            <w:gridSpan w:val="3"/>
            <w:tcBorders>
              <w:top w:val="single" w:sz="6" w:space="0" w:color="7CA03C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EAB71B7" w14:textId="607D176D" w:rsidR="009B2FF6" w:rsidRPr="006A3B2C" w:rsidRDefault="00606A43" w:rsidP="009B2FF6">
            <w:pPr>
              <w:pStyle w:val="Listenabsatz"/>
              <w:keepNext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20___</w:t>
            </w:r>
          </w:p>
        </w:tc>
        <w:tc>
          <w:tcPr>
            <w:tcW w:w="1421" w:type="dxa"/>
            <w:gridSpan w:val="4"/>
            <w:tcBorders>
              <w:top w:val="single" w:sz="6" w:space="0" w:color="7CA03C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23661B4" w14:textId="314E3C68" w:rsidR="009B2FF6" w:rsidRPr="006A3B2C" w:rsidRDefault="00606A43" w:rsidP="009B2F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20___</w:t>
            </w:r>
          </w:p>
        </w:tc>
        <w:tc>
          <w:tcPr>
            <w:tcW w:w="1417" w:type="dxa"/>
            <w:gridSpan w:val="3"/>
            <w:tcBorders>
              <w:top w:val="single" w:sz="6" w:space="0" w:color="7CA03C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B4F29A2" w14:textId="1EBD9B06" w:rsidR="009B2FF6" w:rsidRPr="006A3B2C" w:rsidRDefault="00606A43" w:rsidP="009B2F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20___</w:t>
            </w:r>
          </w:p>
        </w:tc>
        <w:tc>
          <w:tcPr>
            <w:tcW w:w="1416" w:type="dxa"/>
            <w:gridSpan w:val="2"/>
            <w:tcBorders>
              <w:top w:val="single" w:sz="6" w:space="0" w:color="7CA03C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7CA03C"/>
            </w:tcBorders>
            <w:shd w:val="clear" w:color="auto" w:fill="auto"/>
            <w:vAlign w:val="center"/>
          </w:tcPr>
          <w:p w14:paraId="4439D8A4" w14:textId="1D4688C3" w:rsidR="009B2FF6" w:rsidRPr="006A3B2C" w:rsidRDefault="009B2FF6" w:rsidP="009B2F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6A3B2C">
              <w:rPr>
                <w:rFonts w:cs="Arial"/>
                <w:b/>
                <w:sz w:val="16"/>
                <w:szCs w:val="16"/>
              </w:rPr>
              <w:t>Gesamt</w:t>
            </w:r>
          </w:p>
        </w:tc>
      </w:tr>
      <w:tr w:rsidR="009B2FF6" w:rsidRPr="006869A1" w14:paraId="5B252334" w14:textId="77777777" w:rsidTr="009B2FF6">
        <w:trPr>
          <w:trHeight w:val="268"/>
        </w:trPr>
        <w:tc>
          <w:tcPr>
            <w:tcW w:w="3980" w:type="dxa"/>
            <w:gridSpan w:val="4"/>
            <w:tcBorders>
              <w:top w:val="single" w:sz="6" w:space="0" w:color="808080" w:themeColor="background1" w:themeShade="80"/>
              <w:left w:val="single" w:sz="4" w:space="0" w:color="7CA03C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C4834F2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92400ED" w14:textId="091B17DB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5447C36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F5DDD9C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7CA03C"/>
            </w:tcBorders>
            <w:shd w:val="clear" w:color="auto" w:fill="auto"/>
            <w:vAlign w:val="center"/>
          </w:tcPr>
          <w:p w14:paraId="5F0B9A23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9B2FF6" w:rsidRPr="006869A1" w14:paraId="30811463" w14:textId="77777777" w:rsidTr="009B2FF6">
        <w:trPr>
          <w:trHeight w:val="268"/>
        </w:trPr>
        <w:tc>
          <w:tcPr>
            <w:tcW w:w="3980" w:type="dxa"/>
            <w:gridSpan w:val="4"/>
            <w:tcBorders>
              <w:top w:val="single" w:sz="6" w:space="0" w:color="808080" w:themeColor="background1" w:themeShade="80"/>
              <w:left w:val="single" w:sz="4" w:space="0" w:color="7CA03C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D3A778D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7090BF3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11C5E2A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85558E3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7CA03C"/>
            </w:tcBorders>
            <w:shd w:val="clear" w:color="auto" w:fill="auto"/>
            <w:vAlign w:val="center"/>
          </w:tcPr>
          <w:p w14:paraId="1D3FB7F6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9B2FF6" w:rsidRPr="006869A1" w14:paraId="7455775F" w14:textId="77777777" w:rsidTr="009B2FF6">
        <w:trPr>
          <w:trHeight w:val="268"/>
        </w:trPr>
        <w:tc>
          <w:tcPr>
            <w:tcW w:w="3980" w:type="dxa"/>
            <w:gridSpan w:val="4"/>
            <w:tcBorders>
              <w:top w:val="single" w:sz="6" w:space="0" w:color="808080" w:themeColor="background1" w:themeShade="80"/>
              <w:left w:val="single" w:sz="4" w:space="0" w:color="7CA03C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EA85AD8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BB20DD4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8C92D26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8D5C7F1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7CA03C"/>
            </w:tcBorders>
            <w:shd w:val="clear" w:color="auto" w:fill="auto"/>
            <w:vAlign w:val="center"/>
          </w:tcPr>
          <w:p w14:paraId="3C647125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9B2FF6" w:rsidRPr="006869A1" w14:paraId="557B7192" w14:textId="77777777" w:rsidTr="009B2FF6">
        <w:trPr>
          <w:trHeight w:val="268"/>
        </w:trPr>
        <w:tc>
          <w:tcPr>
            <w:tcW w:w="3980" w:type="dxa"/>
            <w:gridSpan w:val="4"/>
            <w:tcBorders>
              <w:top w:val="single" w:sz="6" w:space="0" w:color="808080" w:themeColor="background1" w:themeShade="80"/>
              <w:left w:val="single" w:sz="4" w:space="0" w:color="7CA03C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486F7F2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8E2A97A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A8C6764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7673868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7CA03C"/>
            </w:tcBorders>
            <w:shd w:val="clear" w:color="auto" w:fill="auto"/>
            <w:vAlign w:val="center"/>
          </w:tcPr>
          <w:p w14:paraId="28DD8671" w14:textId="3111D78D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9B2FF6" w:rsidRPr="006869A1" w14:paraId="2D1FDBA7" w14:textId="77777777" w:rsidTr="009B2FF6">
        <w:trPr>
          <w:trHeight w:val="268"/>
        </w:trPr>
        <w:tc>
          <w:tcPr>
            <w:tcW w:w="3980" w:type="dxa"/>
            <w:gridSpan w:val="4"/>
            <w:tcBorders>
              <w:top w:val="single" w:sz="6" w:space="0" w:color="808080" w:themeColor="background1" w:themeShade="80"/>
              <w:left w:val="single" w:sz="4" w:space="0" w:color="7CA03C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DC5A146" w14:textId="6994D3F8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9B2FF6">
              <w:rPr>
                <w:rFonts w:cs="Arial"/>
                <w:sz w:val="16"/>
                <w:szCs w:val="16"/>
              </w:rPr>
              <w:t>Fiktive Ausgaben in Form von freiwilligen unentgeltlichen Arbeitsleistungen</w:t>
            </w:r>
            <w:r w:rsidR="00606A43">
              <w:rPr>
                <w:rFonts w:cs="Arial"/>
                <w:sz w:val="16"/>
                <w:szCs w:val="16"/>
              </w:rPr>
              <w:t xml:space="preserve"> (Ehrenamt)</w:t>
            </w:r>
          </w:p>
        </w:tc>
        <w:tc>
          <w:tcPr>
            <w:tcW w:w="141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1C8C1FC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DC6CC4B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E983AB9" w14:textId="77777777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7CA03C"/>
            </w:tcBorders>
            <w:shd w:val="clear" w:color="auto" w:fill="auto"/>
            <w:vAlign w:val="center"/>
          </w:tcPr>
          <w:p w14:paraId="7BC0C3AE" w14:textId="7972A234" w:rsidR="009B2FF6" w:rsidRPr="009B2FF6" w:rsidRDefault="009B2FF6" w:rsidP="009B2FF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9B2FF6" w:rsidRPr="006869A1" w14:paraId="6EE01F61" w14:textId="77777777" w:rsidTr="009B2FF6">
        <w:trPr>
          <w:trHeight w:val="268"/>
        </w:trPr>
        <w:tc>
          <w:tcPr>
            <w:tcW w:w="3980" w:type="dxa"/>
            <w:gridSpan w:val="4"/>
            <w:tcBorders>
              <w:top w:val="single" w:sz="6" w:space="0" w:color="808080" w:themeColor="background1" w:themeShade="80"/>
              <w:left w:val="single" w:sz="4" w:space="0" w:color="7CA03C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F03FC21" w14:textId="60663BDD" w:rsidR="009B2FF6" w:rsidRPr="006A3B2C" w:rsidRDefault="009B2FF6" w:rsidP="009B2FF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bCs/>
                <w:sz w:val="20"/>
              </w:rPr>
            </w:pPr>
            <w:r w:rsidRPr="006A3B2C">
              <w:rPr>
                <w:rFonts w:cs="Arial"/>
                <w:b/>
                <w:bCs/>
                <w:sz w:val="16"/>
              </w:rPr>
              <w:t>Insgesamt</w:t>
            </w:r>
          </w:p>
        </w:tc>
        <w:tc>
          <w:tcPr>
            <w:tcW w:w="141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6EC6F49" w14:textId="77777777" w:rsidR="009B2FF6" w:rsidRPr="009B2FF6" w:rsidRDefault="009B2FF6" w:rsidP="009B2FF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775E936" w14:textId="77777777" w:rsidR="009B2FF6" w:rsidRPr="009B2FF6" w:rsidRDefault="009B2FF6" w:rsidP="009B2FF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1807E1B" w14:textId="77777777" w:rsidR="009B2FF6" w:rsidRPr="009B2FF6" w:rsidRDefault="009B2FF6" w:rsidP="009B2FF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7CA03C"/>
            </w:tcBorders>
            <w:shd w:val="clear" w:color="auto" w:fill="auto"/>
            <w:vAlign w:val="center"/>
          </w:tcPr>
          <w:p w14:paraId="3A3A6FCF" w14:textId="4C4ADCC3" w:rsidR="009B2FF6" w:rsidRPr="009B2FF6" w:rsidRDefault="009B2FF6" w:rsidP="009B2FF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5B35F8" w:rsidRPr="003D5BAA" w14:paraId="2EAB7A4B" w14:textId="77777777" w:rsidTr="008F5E78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103DD1EF" w14:textId="7C3B9A03" w:rsidR="005B35F8" w:rsidRPr="00C145B2" w:rsidRDefault="005B35F8" w:rsidP="00DE325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Einnahmen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E325D">
              <w:rPr>
                <w:rFonts w:cs="Arial"/>
                <w:sz w:val="16"/>
                <w:szCs w:val="16"/>
              </w:rPr>
              <w:t>bitte entsprechend ankreuzen und erläutern.</w:t>
            </w:r>
          </w:p>
        </w:tc>
      </w:tr>
      <w:tr w:rsidR="005B35F8" w:rsidRPr="006869A1" w14:paraId="18FA49F1" w14:textId="77777777" w:rsidTr="008F5E78">
        <w:trPr>
          <w:trHeight w:val="268"/>
        </w:trPr>
        <w:tc>
          <w:tcPr>
            <w:tcW w:w="3964" w:type="dxa"/>
            <w:gridSpan w:val="3"/>
            <w:tcBorders>
              <w:top w:val="single" w:sz="6" w:space="0" w:color="7CA03C"/>
              <w:left w:val="single" w:sz="6" w:space="0" w:color="7CA03C"/>
              <w:bottom w:val="nil"/>
              <w:right w:val="nil"/>
            </w:tcBorders>
            <w:shd w:val="clear" w:color="auto" w:fill="auto"/>
            <w:vAlign w:val="center"/>
          </w:tcPr>
          <w:p w14:paraId="2159DC28" w14:textId="67FF2BEA" w:rsidR="005B35F8" w:rsidRPr="006A3B2C" w:rsidRDefault="005B35F8" w:rsidP="00DE325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bCs/>
                <w:sz w:val="16"/>
              </w:rPr>
            </w:pPr>
            <w:r w:rsidRPr="005B35F8">
              <w:rPr>
                <w:rFonts w:cs="Arial"/>
                <w:b/>
                <w:sz w:val="16"/>
                <w:szCs w:val="16"/>
              </w:rPr>
              <w:t>Sollen Einnahmen erzielt werden?</w:t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68508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6360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Ja</w:t>
            </w:r>
            <w:r w:rsidRPr="0016360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7471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6360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2835" w:type="dxa"/>
            <w:gridSpan w:val="7"/>
            <w:tcBorders>
              <w:top w:val="single" w:sz="6" w:space="0" w:color="7CA0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DDD48" w14:textId="77777777" w:rsidR="005B35F8" w:rsidRPr="005B35F8" w:rsidRDefault="005B35F8" w:rsidP="00DE325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5B35F8">
              <w:rPr>
                <w:rFonts w:cs="Arial"/>
                <w:sz w:val="16"/>
                <w:szCs w:val="16"/>
              </w:rPr>
              <w:t>Erwartete</w:t>
            </w:r>
            <w:r w:rsidRPr="005B35F8">
              <w:rPr>
                <w:rFonts w:cs="Arial"/>
                <w:bCs/>
                <w:sz w:val="16"/>
              </w:rPr>
              <w:t xml:space="preserve"> Höhe der Einnahmen</w:t>
            </w:r>
          </w:p>
        </w:tc>
        <w:tc>
          <w:tcPr>
            <w:tcW w:w="1418" w:type="dxa"/>
            <w:gridSpan w:val="3"/>
            <w:tcBorders>
              <w:top w:val="single" w:sz="6" w:space="0" w:color="7CA03C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9EED38" w14:textId="77777777" w:rsidR="005B35F8" w:rsidRPr="009B2FF6" w:rsidRDefault="005B35F8" w:rsidP="00DE325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7CA03C"/>
              <w:left w:val="nil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274B90AF" w14:textId="6FE8950A" w:rsidR="005B35F8" w:rsidRPr="009B2FF6" w:rsidRDefault="005B35F8" w:rsidP="00DE325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Euro</w:t>
            </w:r>
          </w:p>
        </w:tc>
      </w:tr>
      <w:tr w:rsidR="005B35F8" w:rsidRPr="006869A1" w14:paraId="51323AAF" w14:textId="77777777" w:rsidTr="008F5E78">
        <w:trPr>
          <w:trHeight w:val="268"/>
        </w:trPr>
        <w:tc>
          <w:tcPr>
            <w:tcW w:w="9650" w:type="dxa"/>
            <w:gridSpan w:val="16"/>
            <w:tcBorders>
              <w:top w:val="nil"/>
              <w:left w:val="single" w:sz="6" w:space="0" w:color="7CA03C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75B58EBF" w14:textId="454CB14C" w:rsidR="005B35F8" w:rsidRPr="00DE325D" w:rsidRDefault="005B35F8" w:rsidP="00DE325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after="120"/>
              <w:rPr>
                <w:rFonts w:cs="Arial"/>
                <w:bCs/>
                <w:sz w:val="20"/>
              </w:rPr>
            </w:pPr>
            <w:r w:rsidRPr="00DE325D">
              <w:rPr>
                <w:rFonts w:cs="Arial"/>
                <w:bCs/>
                <w:sz w:val="16"/>
              </w:rPr>
              <w:t>Beschreiben Sie kurz die Art der Einnahmen</w:t>
            </w:r>
            <w:r w:rsidR="00EF24CF">
              <w:rPr>
                <w:rFonts w:cs="Arial"/>
                <w:bCs/>
                <w:sz w:val="16"/>
              </w:rPr>
              <w:t>:</w:t>
            </w:r>
          </w:p>
        </w:tc>
      </w:tr>
      <w:tr w:rsidR="00DE325D" w:rsidRPr="006869A1" w14:paraId="49F992E4" w14:textId="77777777" w:rsidTr="008F5E78">
        <w:trPr>
          <w:trHeight w:val="268"/>
        </w:trPr>
        <w:tc>
          <w:tcPr>
            <w:tcW w:w="9650" w:type="dxa"/>
            <w:gridSpan w:val="16"/>
            <w:tcBorders>
              <w:top w:val="nil"/>
              <w:left w:val="single" w:sz="6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  <w:vAlign w:val="center"/>
          </w:tcPr>
          <w:p w14:paraId="73CAE67F" w14:textId="36779609" w:rsidR="00606A43" w:rsidRDefault="00606A43" w:rsidP="005B35F8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bCs/>
                <w:sz w:val="16"/>
              </w:rPr>
            </w:pPr>
          </w:p>
        </w:tc>
      </w:tr>
      <w:tr w:rsidR="00012C4C" w:rsidRPr="003D5BAA" w14:paraId="7D289AB5" w14:textId="77777777" w:rsidTr="00DE325D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4" w:space="0" w:color="7CA03C"/>
              <w:right w:val="single" w:sz="4" w:space="0" w:color="7CA03C"/>
            </w:tcBorders>
            <w:shd w:val="clear" w:color="auto" w:fill="B9CE6F"/>
          </w:tcPr>
          <w:p w14:paraId="0EDADBA2" w14:textId="26B88939" w:rsidR="00C145B2" w:rsidRPr="00C145B2" w:rsidRDefault="005D0EDD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16360D">
              <w:rPr>
                <w:rFonts w:cs="Arial"/>
                <w:b/>
                <w:bCs/>
                <w:sz w:val="20"/>
              </w:rPr>
              <w:t>Finanzierung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45B2" w:rsidRPr="007705A7">
              <w:rPr>
                <w:rFonts w:cs="Arial"/>
                <w:sz w:val="16"/>
                <w:szCs w:val="16"/>
              </w:rPr>
              <w:t>W</w:t>
            </w:r>
            <w:r w:rsidR="00AC2EF2">
              <w:rPr>
                <w:rFonts w:cs="Arial"/>
                <w:sz w:val="16"/>
                <w:szCs w:val="16"/>
              </w:rPr>
              <w:t>ie wird das Projekt finanziert?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1A2449" w:rsidRPr="0016360D" w14:paraId="307D39AA" w14:textId="77777777" w:rsidTr="00446D9D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7CA03C"/>
              <w:left w:val="single" w:sz="4" w:space="0" w:color="7CA03C"/>
              <w:bottom w:val="nil"/>
              <w:right w:val="nil"/>
            </w:tcBorders>
            <w:shd w:val="clear" w:color="auto" w:fill="auto"/>
            <w:vAlign w:val="bottom"/>
          </w:tcPr>
          <w:p w14:paraId="19C40F30" w14:textId="77777777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geschätzte Projektkosten</w:t>
            </w:r>
          </w:p>
        </w:tc>
        <w:tc>
          <w:tcPr>
            <w:tcW w:w="4253" w:type="dxa"/>
            <w:gridSpan w:val="10"/>
            <w:tcBorders>
              <w:top w:val="single" w:sz="4" w:space="0" w:color="7CA03C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1875A9D" w14:textId="77777777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7CA03C"/>
              <w:left w:val="nil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10ABF907" w14:textId="77777777" w:rsidR="00E32C49" w:rsidRPr="0016360D" w:rsidRDefault="00E32C49" w:rsidP="00446D9D">
            <w:pPr>
              <w:pStyle w:val="Kopfzeile"/>
              <w:keepNext/>
              <w:tabs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1A2449" w:rsidRPr="0016360D" w14:paraId="4CF5C3A8" w14:textId="77777777" w:rsidTr="00446D9D">
        <w:trPr>
          <w:trHeight w:val="340"/>
        </w:trPr>
        <w:tc>
          <w:tcPr>
            <w:tcW w:w="3964" w:type="dxa"/>
            <w:gridSpan w:val="3"/>
            <w:tcBorders>
              <w:top w:val="nil"/>
              <w:left w:val="single" w:sz="4" w:space="0" w:color="7CA03C"/>
              <w:bottom w:val="nil"/>
              <w:right w:val="nil"/>
            </w:tcBorders>
            <w:shd w:val="clear" w:color="auto" w:fill="auto"/>
            <w:vAlign w:val="bottom"/>
          </w:tcPr>
          <w:p w14:paraId="4F1A0A78" w14:textId="77777777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davon Eigenanteil</w:t>
            </w:r>
          </w:p>
        </w:tc>
        <w:tc>
          <w:tcPr>
            <w:tcW w:w="425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108406" w14:textId="77777777" w:rsidR="00E32C49" w:rsidRPr="0016360D" w:rsidRDefault="00E32C49" w:rsidP="00446D9D">
            <w:pPr>
              <w:pStyle w:val="Kopfzeile"/>
              <w:keepNext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55A59945" w14:textId="77777777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1A2449" w:rsidRPr="0016360D" w14:paraId="01C1FC30" w14:textId="77777777" w:rsidTr="00446D9D">
        <w:trPr>
          <w:trHeight w:val="340"/>
        </w:trPr>
        <w:tc>
          <w:tcPr>
            <w:tcW w:w="3964" w:type="dxa"/>
            <w:gridSpan w:val="3"/>
            <w:tcBorders>
              <w:top w:val="nil"/>
              <w:left w:val="single" w:sz="4" w:space="0" w:color="7CA03C"/>
              <w:bottom w:val="nil"/>
              <w:right w:val="nil"/>
            </w:tcBorders>
            <w:shd w:val="clear" w:color="auto" w:fill="auto"/>
            <w:vAlign w:val="bottom"/>
          </w:tcPr>
          <w:p w14:paraId="0B5FEAD6" w14:textId="77777777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davon (falls zutreffend) Drittmittel</w:t>
            </w:r>
          </w:p>
        </w:tc>
        <w:tc>
          <w:tcPr>
            <w:tcW w:w="425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9C0CF4F" w14:textId="77777777" w:rsidR="00E32C49" w:rsidRPr="0016360D" w:rsidRDefault="00E32C49" w:rsidP="00446D9D">
            <w:pPr>
              <w:pStyle w:val="Kopfzeile"/>
              <w:keepNext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74DDF30C" w14:textId="77777777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1A2449" w:rsidRPr="0016360D" w14:paraId="525D28A7" w14:textId="77777777" w:rsidTr="00446D9D">
        <w:trPr>
          <w:trHeight w:val="340"/>
        </w:trPr>
        <w:tc>
          <w:tcPr>
            <w:tcW w:w="3964" w:type="dxa"/>
            <w:gridSpan w:val="3"/>
            <w:tcBorders>
              <w:top w:val="nil"/>
              <w:left w:val="single" w:sz="4" w:space="0" w:color="7CA03C"/>
              <w:bottom w:val="nil"/>
              <w:right w:val="nil"/>
            </w:tcBorders>
            <w:shd w:val="clear" w:color="auto" w:fill="auto"/>
            <w:vAlign w:val="bottom"/>
          </w:tcPr>
          <w:p w14:paraId="09F4756A" w14:textId="246AA85C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benötigte Fördermitte</w:t>
            </w:r>
            <w:r w:rsidR="00101B12">
              <w:rPr>
                <w:rFonts w:cs="Arial"/>
                <w:bCs/>
                <w:sz w:val="20"/>
              </w:rPr>
              <w:t>l (</w:t>
            </w:r>
            <w:r w:rsidRPr="0016360D">
              <w:rPr>
                <w:rFonts w:cs="Arial"/>
                <w:bCs/>
                <w:sz w:val="20"/>
              </w:rPr>
              <w:t>65%)</w:t>
            </w:r>
          </w:p>
        </w:tc>
        <w:tc>
          <w:tcPr>
            <w:tcW w:w="425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2490AED" w14:textId="77777777" w:rsidR="00E32C49" w:rsidRPr="0016360D" w:rsidRDefault="00E32C49" w:rsidP="00446D9D">
            <w:pPr>
              <w:pStyle w:val="Kopfzeile"/>
              <w:keepNext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4734DF09" w14:textId="77777777" w:rsidR="00E32C49" w:rsidRPr="0016360D" w:rsidRDefault="00E32C49" w:rsidP="00446D9D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446D9D" w:rsidRPr="00446D9D" w14:paraId="44A3B6F3" w14:textId="77777777" w:rsidTr="00446D9D">
        <w:trPr>
          <w:trHeight w:val="57"/>
        </w:trPr>
        <w:tc>
          <w:tcPr>
            <w:tcW w:w="3964" w:type="dxa"/>
            <w:gridSpan w:val="3"/>
            <w:tcBorders>
              <w:top w:val="nil"/>
              <w:left w:val="single" w:sz="4" w:space="0" w:color="7CA03C"/>
              <w:bottom w:val="single" w:sz="4" w:space="0" w:color="7CA03C"/>
              <w:right w:val="nil"/>
            </w:tcBorders>
            <w:shd w:val="clear" w:color="auto" w:fill="auto"/>
            <w:vAlign w:val="center"/>
          </w:tcPr>
          <w:p w14:paraId="4DE04E1D" w14:textId="77777777" w:rsidR="00446D9D" w:rsidRPr="00446D9D" w:rsidRDefault="00446D9D" w:rsidP="00446D9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after="120"/>
              <w:jc w:val="right"/>
              <w:rPr>
                <w:rFonts w:cs="Arial"/>
                <w:bCs/>
                <w:sz w:val="2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7CA03C"/>
              <w:right w:val="nil"/>
            </w:tcBorders>
            <w:shd w:val="clear" w:color="auto" w:fill="auto"/>
            <w:vAlign w:val="center"/>
          </w:tcPr>
          <w:p w14:paraId="31218527" w14:textId="77777777" w:rsidR="00446D9D" w:rsidRPr="00446D9D" w:rsidRDefault="00446D9D" w:rsidP="00446D9D">
            <w:pPr>
              <w:pStyle w:val="Kopfzeile"/>
              <w:keepNext/>
              <w:tabs>
                <w:tab w:val="left" w:pos="567"/>
              </w:tabs>
              <w:spacing w:after="120"/>
              <w:jc w:val="right"/>
              <w:rPr>
                <w:rFonts w:cs="Arial"/>
                <w:bCs/>
                <w:sz w:val="2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7CA03C"/>
              <w:right w:val="single" w:sz="4" w:space="0" w:color="7CA03C"/>
            </w:tcBorders>
            <w:shd w:val="clear" w:color="auto" w:fill="auto"/>
            <w:vAlign w:val="center"/>
          </w:tcPr>
          <w:p w14:paraId="6DFE021B" w14:textId="77777777" w:rsidR="00446D9D" w:rsidRPr="00446D9D" w:rsidRDefault="00446D9D" w:rsidP="00446D9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after="120"/>
              <w:rPr>
                <w:rFonts w:cs="Arial"/>
                <w:bCs/>
                <w:sz w:val="2"/>
              </w:rPr>
            </w:pPr>
          </w:p>
        </w:tc>
      </w:tr>
      <w:tr w:rsidR="0016360D" w:rsidRPr="009B5A06" w14:paraId="60257C87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4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5AED6416" w14:textId="4751D2BC" w:rsidR="0016360D" w:rsidRPr="00C145B2" w:rsidRDefault="0016360D" w:rsidP="009B2FF6">
            <w:pPr>
              <w:keepNext/>
              <w:autoSpaceDE w:val="0"/>
              <w:autoSpaceDN w:val="0"/>
              <w:adjustRightInd w:val="0"/>
              <w:spacing w:before="120" w:after="120"/>
              <w:ind w:left="1622" w:hanging="1622"/>
              <w:rPr>
                <w:rFonts w:cs="Arial"/>
                <w:b/>
                <w:bCs/>
                <w:sz w:val="22"/>
                <w:szCs w:val="22"/>
              </w:rPr>
            </w:pPr>
            <w:r w:rsidRPr="0016360D">
              <w:rPr>
                <w:rFonts w:cs="Arial"/>
                <w:b/>
                <w:bCs/>
                <w:sz w:val="20"/>
              </w:rPr>
              <w:t xml:space="preserve">Realisierungsgebiet </w:t>
            </w:r>
            <w:r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705A7">
              <w:rPr>
                <w:rFonts w:cs="Arial"/>
                <w:sz w:val="16"/>
                <w:szCs w:val="16"/>
              </w:rPr>
              <w:t>Wo soll das Projekt durchgeführt werden?</w:t>
            </w:r>
            <w:r w:rsidR="009B2FF6">
              <w:rPr>
                <w:rFonts w:cs="Arial"/>
                <w:sz w:val="16"/>
                <w:szCs w:val="16"/>
              </w:rPr>
              <w:t xml:space="preserve"> Bitte geben Sie die Orte an.</w:t>
            </w:r>
          </w:p>
        </w:tc>
      </w:tr>
      <w:tr w:rsidR="0016360D" w:rsidRPr="00E63072" w14:paraId="0F055A2E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19272D66" w14:textId="76AF2858" w:rsidR="00446D9D" w:rsidRPr="006869A1" w:rsidRDefault="00446D9D" w:rsidP="00E63072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32C49" w:rsidRPr="003D5BAA" w14:paraId="5D9948FA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7F3634EC" w14:textId="5E29EDAF" w:rsidR="00E32C49" w:rsidRPr="00C145B2" w:rsidRDefault="00E32C49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120" w:after="120"/>
              <w:ind w:left="1701" w:hanging="1701"/>
              <w:rPr>
                <w:rFonts w:cs="Arial"/>
                <w:b/>
                <w:sz w:val="22"/>
                <w:szCs w:val="22"/>
              </w:rPr>
            </w:pPr>
            <w:r w:rsidRPr="0016360D">
              <w:rPr>
                <w:rFonts w:cs="Arial"/>
                <w:b/>
                <w:sz w:val="20"/>
              </w:rPr>
              <w:t>Projektpartner</w:t>
            </w:r>
            <w:r w:rsidR="005D0EDD" w:rsidRPr="0016360D">
              <w:rPr>
                <w:rFonts w:cs="Arial"/>
                <w:b/>
                <w:sz w:val="20"/>
              </w:rPr>
              <w:t xml:space="preserve"> </w:t>
            </w:r>
            <w:r w:rsidR="005D0EDD"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570745">
              <w:rPr>
                <w:b/>
                <w:sz w:val="28"/>
              </w:rPr>
              <w:tab/>
            </w:r>
            <w:r w:rsidRPr="007705A7">
              <w:rPr>
                <w:rFonts w:cs="Arial"/>
                <w:sz w:val="16"/>
                <w:szCs w:val="16"/>
              </w:rPr>
              <w:t xml:space="preserve">Wird mit anderen </w:t>
            </w:r>
            <w:r w:rsidR="00F4346C" w:rsidRPr="007705A7">
              <w:rPr>
                <w:rFonts w:cs="Arial"/>
                <w:sz w:val="16"/>
                <w:szCs w:val="16"/>
              </w:rPr>
              <w:t>zusammengearbeitet</w:t>
            </w:r>
            <w:r w:rsidRPr="007705A7">
              <w:rPr>
                <w:rFonts w:cs="Arial"/>
                <w:sz w:val="16"/>
                <w:szCs w:val="16"/>
              </w:rPr>
              <w:t>? Was ist die Aufgabe der Partner? Wie wird zusammengearbeitet?</w:t>
            </w:r>
          </w:p>
        </w:tc>
      </w:tr>
      <w:tr w:rsidR="00E32C49" w:rsidRPr="00E63072" w14:paraId="58C543E7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5C9199C7" w14:textId="089A43D9" w:rsidR="00446D9D" w:rsidRPr="006869A1" w:rsidRDefault="00446D9D" w:rsidP="00E63072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32C49" w:rsidRPr="00E97828" w14:paraId="5C561886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22CAE23E" w14:textId="31ED5FF9" w:rsidR="00E32C49" w:rsidRPr="00E97828" w:rsidRDefault="00E32C49" w:rsidP="009B2FF6">
            <w:pPr>
              <w:keepNext/>
              <w:spacing w:before="120" w:after="120"/>
              <w:ind w:left="3907" w:hanging="3907"/>
              <w:rPr>
                <w:rFonts w:cs="Arial"/>
                <w:b/>
                <w:sz w:val="20"/>
              </w:rPr>
            </w:pPr>
            <w:r w:rsidRPr="00E97828">
              <w:rPr>
                <w:rFonts w:cs="Arial"/>
                <w:b/>
                <w:sz w:val="20"/>
              </w:rPr>
              <w:t>Nachhaltigkeit und Erfolgsaussichten</w:t>
            </w:r>
            <w:r w:rsidR="00E97828" w:rsidRPr="00E9782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97828" w:rsidRPr="00E97828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570745">
              <w:rPr>
                <w:b/>
                <w:sz w:val="28"/>
              </w:rPr>
              <w:tab/>
            </w:r>
            <w:r w:rsidR="00E97828" w:rsidRPr="00E97828">
              <w:rPr>
                <w:rFonts w:cs="Arial"/>
                <w:sz w:val="16"/>
                <w:szCs w:val="16"/>
              </w:rPr>
              <w:t xml:space="preserve">Wie ist die Dauerhaftigkeit gesichert? Trägt </w:t>
            </w:r>
            <w:r w:rsidR="00E97828">
              <w:rPr>
                <w:rFonts w:cs="Arial"/>
                <w:sz w:val="16"/>
                <w:szCs w:val="16"/>
              </w:rPr>
              <w:t xml:space="preserve">sich </w:t>
            </w:r>
            <w:r w:rsidR="00E97828" w:rsidRPr="00E97828">
              <w:rPr>
                <w:rFonts w:cs="Arial"/>
                <w:sz w:val="16"/>
                <w:szCs w:val="16"/>
              </w:rPr>
              <w:t xml:space="preserve">das Projekt nach </w:t>
            </w:r>
            <w:r w:rsidR="00E97828">
              <w:rPr>
                <w:rFonts w:cs="Arial"/>
                <w:sz w:val="16"/>
                <w:szCs w:val="16"/>
              </w:rPr>
              <w:t xml:space="preserve">der Förderung selbst? </w:t>
            </w:r>
            <w:r w:rsidR="00E97828" w:rsidRPr="00E97828">
              <w:rPr>
                <w:rFonts w:cs="Arial"/>
                <w:sz w:val="16"/>
                <w:szCs w:val="16"/>
              </w:rPr>
              <w:t>Wie werden Folgekosten finanziert?</w:t>
            </w:r>
          </w:p>
        </w:tc>
      </w:tr>
      <w:tr w:rsidR="00E32C49" w:rsidRPr="00E63072" w14:paraId="51124A1C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auto"/>
          </w:tcPr>
          <w:p w14:paraId="6DF7A8C4" w14:textId="1C0F76F2" w:rsidR="00446D9D" w:rsidRPr="006869A1" w:rsidRDefault="00446D9D" w:rsidP="00E63072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32C49" w:rsidRPr="0016360D" w14:paraId="54ABCA48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4" w:space="0" w:color="7CA03C"/>
              <w:right w:val="single" w:sz="4" w:space="0" w:color="7CA03C"/>
            </w:tcBorders>
            <w:shd w:val="clear" w:color="auto" w:fill="B9CE6F"/>
          </w:tcPr>
          <w:p w14:paraId="45B1E505" w14:textId="582018C7" w:rsidR="00E32C49" w:rsidRPr="0016360D" w:rsidRDefault="007705A7" w:rsidP="009B2FF6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16360D">
              <w:rPr>
                <w:rFonts w:cs="Arial"/>
                <w:b/>
                <w:sz w:val="20"/>
              </w:rPr>
              <w:t>Sonstiges</w:t>
            </w:r>
            <w:r w:rsidR="00F4346C">
              <w:rPr>
                <w:rFonts w:cs="Arial"/>
                <w:b/>
                <w:sz w:val="20"/>
              </w:rPr>
              <w:t xml:space="preserve"> </w:t>
            </w:r>
            <w:r w:rsidR="00CF6E49" w:rsidRPr="005D0EDD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CF6E49" w:rsidRPr="00F4346C">
              <w:rPr>
                <w:rFonts w:cs="Arial"/>
                <w:sz w:val="16"/>
                <w:szCs w:val="16"/>
              </w:rPr>
              <w:t xml:space="preserve"> </w:t>
            </w:r>
            <w:r w:rsidR="00CF6E49">
              <w:rPr>
                <w:rFonts w:cs="Arial"/>
                <w:sz w:val="16"/>
                <w:szCs w:val="16"/>
              </w:rPr>
              <w:t>B</w:t>
            </w:r>
            <w:r w:rsidR="00F4346C" w:rsidRPr="00F4346C">
              <w:rPr>
                <w:rFonts w:cs="Arial"/>
                <w:sz w:val="16"/>
                <w:szCs w:val="16"/>
              </w:rPr>
              <w:t xml:space="preserve">itte </w:t>
            </w:r>
            <w:r w:rsidR="00F4346C">
              <w:rPr>
                <w:rFonts w:cs="Arial"/>
                <w:sz w:val="16"/>
                <w:szCs w:val="16"/>
              </w:rPr>
              <w:t xml:space="preserve">entsprechend </w:t>
            </w:r>
            <w:r w:rsidR="00CF6E49">
              <w:rPr>
                <w:rFonts w:cs="Arial"/>
                <w:sz w:val="16"/>
                <w:szCs w:val="16"/>
              </w:rPr>
              <w:t>ankreuzen.</w:t>
            </w:r>
          </w:p>
        </w:tc>
      </w:tr>
      <w:tr w:rsidR="007705A7" w:rsidRPr="007705A7" w14:paraId="0BD5DFDF" w14:textId="77777777" w:rsidTr="009B2FF6">
        <w:trPr>
          <w:trHeight w:val="170"/>
        </w:trPr>
        <w:tc>
          <w:tcPr>
            <w:tcW w:w="8182" w:type="dxa"/>
            <w:gridSpan w:val="12"/>
            <w:tcBorders>
              <w:top w:val="single" w:sz="4" w:space="0" w:color="7CA03C"/>
              <w:left w:val="single" w:sz="4" w:space="0" w:color="7CA03C"/>
              <w:bottom w:val="nil"/>
              <w:right w:val="nil"/>
            </w:tcBorders>
            <w:shd w:val="clear" w:color="auto" w:fill="auto"/>
            <w:vAlign w:val="center"/>
          </w:tcPr>
          <w:p w14:paraId="5D7C0159" w14:textId="77777777" w:rsidR="007705A7" w:rsidRPr="007705A7" w:rsidRDefault="007705A7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  <w:szCs w:val="16"/>
              </w:rPr>
            </w:pPr>
            <w:r w:rsidRPr="007705A7">
              <w:rPr>
                <w:rFonts w:cs="Arial"/>
                <w:sz w:val="16"/>
                <w:szCs w:val="16"/>
              </w:rPr>
              <w:t>Ist sichergestellt, dass mit der zu fördernden Maßnahme noch nicht begonnen wurde?</w:t>
            </w:r>
          </w:p>
        </w:tc>
        <w:tc>
          <w:tcPr>
            <w:tcW w:w="1468" w:type="dxa"/>
            <w:gridSpan w:val="4"/>
            <w:tcBorders>
              <w:top w:val="single" w:sz="4" w:space="0" w:color="7CA03C"/>
              <w:left w:val="nil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794CA153" w14:textId="77777777" w:rsidR="007705A7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212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05A7">
              <w:rPr>
                <w:rFonts w:cs="Arial"/>
                <w:sz w:val="16"/>
                <w:szCs w:val="16"/>
              </w:rPr>
              <w:t xml:space="preserve"> Ja </w:t>
            </w:r>
            <w:sdt>
              <w:sdtPr>
                <w:rPr>
                  <w:rFonts w:cs="Arial"/>
                  <w:sz w:val="16"/>
                  <w:szCs w:val="16"/>
                </w:rPr>
                <w:id w:val="-14361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05A7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7705A7" w:rsidRPr="007705A7" w14:paraId="3568FBC5" w14:textId="77777777" w:rsidTr="009B2FF6">
        <w:trPr>
          <w:trHeight w:val="170"/>
        </w:trPr>
        <w:tc>
          <w:tcPr>
            <w:tcW w:w="8182" w:type="dxa"/>
            <w:gridSpan w:val="12"/>
            <w:tcBorders>
              <w:top w:val="nil"/>
              <w:left w:val="single" w:sz="4" w:space="0" w:color="7CA03C"/>
              <w:bottom w:val="nil"/>
              <w:right w:val="nil"/>
            </w:tcBorders>
            <w:shd w:val="clear" w:color="auto" w:fill="auto"/>
            <w:vAlign w:val="center"/>
          </w:tcPr>
          <w:p w14:paraId="26FA2516" w14:textId="77777777" w:rsidR="007705A7" w:rsidRPr="007705A7" w:rsidRDefault="007705A7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7705A7">
              <w:rPr>
                <w:rFonts w:cs="Arial"/>
                <w:sz w:val="16"/>
                <w:szCs w:val="16"/>
              </w:rPr>
              <w:t xml:space="preserve">Sollen bei </w:t>
            </w:r>
            <w:r w:rsidR="00BC4CD8">
              <w:rPr>
                <w:rFonts w:cs="Arial"/>
                <w:sz w:val="16"/>
                <w:szCs w:val="16"/>
              </w:rPr>
              <w:t>a</w:t>
            </w:r>
            <w:r w:rsidRPr="007705A7">
              <w:rPr>
                <w:rFonts w:cs="Arial"/>
                <w:sz w:val="16"/>
                <w:szCs w:val="16"/>
              </w:rPr>
              <w:t xml:space="preserve">nderen </w:t>
            </w:r>
            <w:r w:rsidR="00BC4CD8">
              <w:rPr>
                <w:rFonts w:cs="Arial"/>
                <w:sz w:val="16"/>
                <w:szCs w:val="16"/>
              </w:rPr>
              <w:t xml:space="preserve">Stellen </w:t>
            </w:r>
            <w:r w:rsidRPr="007705A7">
              <w:rPr>
                <w:rFonts w:cs="Arial"/>
                <w:sz w:val="16"/>
                <w:szCs w:val="16"/>
              </w:rPr>
              <w:t>ebenfalls Fördermittel beantragt werden?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single" w:sz="4" w:space="0" w:color="7CA03C"/>
            </w:tcBorders>
            <w:shd w:val="clear" w:color="auto" w:fill="auto"/>
            <w:vAlign w:val="center"/>
          </w:tcPr>
          <w:p w14:paraId="656D83DF" w14:textId="77777777" w:rsidR="007705A7" w:rsidRDefault="00B83086" w:rsidP="009B2FF6">
            <w:pPr>
              <w:pStyle w:val="Kopfzeile"/>
              <w:keepNext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975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05A7">
              <w:rPr>
                <w:rFonts w:cs="Arial"/>
                <w:sz w:val="16"/>
                <w:szCs w:val="16"/>
              </w:rPr>
              <w:t xml:space="preserve"> Ja </w:t>
            </w:r>
            <w:sdt>
              <w:sdtPr>
                <w:rPr>
                  <w:rFonts w:cs="Arial"/>
                  <w:sz w:val="16"/>
                  <w:szCs w:val="16"/>
                </w:rPr>
                <w:id w:val="5777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05A7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7705A7" w:rsidRPr="007705A7" w14:paraId="36A74D3D" w14:textId="77777777" w:rsidTr="009B2FF6">
        <w:trPr>
          <w:trHeight w:val="170"/>
        </w:trPr>
        <w:tc>
          <w:tcPr>
            <w:tcW w:w="8182" w:type="dxa"/>
            <w:gridSpan w:val="12"/>
            <w:tcBorders>
              <w:top w:val="nil"/>
              <w:left w:val="single" w:sz="4" w:space="0" w:color="7CA03C"/>
              <w:bottom w:val="single" w:sz="4" w:space="0" w:color="7CA03C"/>
              <w:right w:val="nil"/>
            </w:tcBorders>
            <w:shd w:val="clear" w:color="auto" w:fill="auto"/>
            <w:vAlign w:val="center"/>
          </w:tcPr>
          <w:p w14:paraId="178F94C7" w14:textId="77777777" w:rsidR="007705A7" w:rsidRPr="007705A7" w:rsidRDefault="007705A7" w:rsidP="009B2FF6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r w:rsidRPr="007705A7">
              <w:rPr>
                <w:rFonts w:cs="Arial"/>
                <w:sz w:val="16"/>
                <w:szCs w:val="16"/>
              </w:rPr>
              <w:t xml:space="preserve">Wurden </w:t>
            </w:r>
            <w:r w:rsidR="00B1375E">
              <w:rPr>
                <w:rFonts w:cs="Arial"/>
                <w:sz w:val="16"/>
                <w:szCs w:val="16"/>
              </w:rPr>
              <w:t xml:space="preserve">von anderen </w:t>
            </w:r>
            <w:r w:rsidR="00BC4CD8">
              <w:rPr>
                <w:rFonts w:cs="Arial"/>
                <w:sz w:val="16"/>
                <w:szCs w:val="16"/>
              </w:rPr>
              <w:t xml:space="preserve">Stellen </w:t>
            </w:r>
            <w:r w:rsidRPr="007705A7">
              <w:rPr>
                <w:rFonts w:cs="Arial"/>
                <w:sz w:val="16"/>
                <w:szCs w:val="16"/>
              </w:rPr>
              <w:t xml:space="preserve">bereits </w:t>
            </w:r>
            <w:r w:rsidR="00B1375E" w:rsidRPr="007705A7">
              <w:rPr>
                <w:rFonts w:cs="Arial"/>
                <w:sz w:val="16"/>
                <w:szCs w:val="16"/>
              </w:rPr>
              <w:t xml:space="preserve">Fördermittel </w:t>
            </w:r>
            <w:r w:rsidR="00B1375E">
              <w:rPr>
                <w:rFonts w:cs="Arial"/>
                <w:sz w:val="16"/>
                <w:szCs w:val="16"/>
              </w:rPr>
              <w:t>gezahlt oder</w:t>
            </w:r>
            <w:r w:rsidRPr="007705A7">
              <w:rPr>
                <w:rFonts w:cs="Arial"/>
                <w:sz w:val="16"/>
                <w:szCs w:val="16"/>
              </w:rPr>
              <w:t xml:space="preserve"> bewilligt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7CA03C"/>
              <w:right w:val="single" w:sz="4" w:space="0" w:color="7CA03C"/>
            </w:tcBorders>
            <w:shd w:val="clear" w:color="auto" w:fill="auto"/>
            <w:vAlign w:val="center"/>
          </w:tcPr>
          <w:p w14:paraId="7A4B5275" w14:textId="77777777" w:rsidR="007705A7" w:rsidRPr="007705A7" w:rsidRDefault="00B83086" w:rsidP="009B2FF6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455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05A7">
              <w:rPr>
                <w:rFonts w:cs="Arial"/>
                <w:sz w:val="16"/>
                <w:szCs w:val="16"/>
              </w:rPr>
              <w:t xml:space="preserve"> Ja </w:t>
            </w:r>
            <w:sdt>
              <w:sdtPr>
                <w:rPr>
                  <w:rFonts w:cs="Arial"/>
                  <w:sz w:val="16"/>
                  <w:szCs w:val="16"/>
                </w:rPr>
                <w:id w:val="-16352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05A7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E32C49" w:rsidRPr="002F558C" w14:paraId="1340ABB7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4" w:space="0" w:color="7CA03C"/>
              <w:left w:val="single" w:sz="4" w:space="0" w:color="7CA03C"/>
              <w:bottom w:val="single" w:sz="6" w:space="0" w:color="7CA03C"/>
              <w:right w:val="single" w:sz="4" w:space="0" w:color="7CA03C"/>
            </w:tcBorders>
            <w:shd w:val="clear" w:color="auto" w:fill="B9CE6F"/>
          </w:tcPr>
          <w:p w14:paraId="4B4AE504" w14:textId="0C6CB4EC" w:rsidR="00E32C49" w:rsidRPr="00C145B2" w:rsidRDefault="00E32C49" w:rsidP="00DF1966">
            <w:pPr>
              <w:keepNext/>
              <w:spacing w:before="120" w:after="120"/>
              <w:ind w:left="1166" w:hanging="1166"/>
              <w:rPr>
                <w:rFonts w:cs="Arial"/>
                <w:b/>
                <w:sz w:val="22"/>
                <w:szCs w:val="22"/>
              </w:rPr>
            </w:pPr>
            <w:r w:rsidRPr="0016360D">
              <w:rPr>
                <w:rFonts w:cs="Arial"/>
                <w:b/>
                <w:sz w:val="20"/>
              </w:rPr>
              <w:t>Anlagen</w:t>
            </w:r>
            <w:r w:rsidR="005D0EDD" w:rsidRPr="0016360D">
              <w:rPr>
                <w:rFonts w:cs="Arial"/>
                <w:b/>
                <w:sz w:val="20"/>
              </w:rPr>
              <w:t xml:space="preserve"> </w:t>
            </w:r>
            <w:r w:rsidR="00DF1966" w:rsidRPr="00E97828">
              <w:rPr>
                <w:rFonts w:cs="Arial"/>
                <w:b/>
                <w:sz w:val="22"/>
                <w:szCs w:val="22"/>
              </w:rPr>
              <w:sym w:font="Wingdings" w:char="F046"/>
            </w:r>
            <w:r w:rsidR="00DF1966">
              <w:rPr>
                <w:b/>
                <w:sz w:val="28"/>
              </w:rPr>
              <w:tab/>
            </w:r>
            <w:r w:rsidR="005D0EDD" w:rsidRPr="007705A7">
              <w:rPr>
                <w:rFonts w:cs="Arial"/>
                <w:sz w:val="16"/>
                <w:szCs w:val="16"/>
              </w:rPr>
              <w:t xml:space="preserve">Listen Sie hier bitte die </w:t>
            </w:r>
            <w:r w:rsidR="00AC2EF2">
              <w:rPr>
                <w:rFonts w:cs="Arial"/>
                <w:sz w:val="16"/>
                <w:szCs w:val="16"/>
              </w:rPr>
              <w:t xml:space="preserve">beigefügten </w:t>
            </w:r>
            <w:r w:rsidR="005D0EDD" w:rsidRPr="007705A7">
              <w:rPr>
                <w:rFonts w:cs="Arial"/>
                <w:sz w:val="16"/>
                <w:szCs w:val="16"/>
              </w:rPr>
              <w:t xml:space="preserve">Anlagen auf. </w:t>
            </w:r>
            <w:r w:rsidR="00AC2EF2">
              <w:rPr>
                <w:rFonts w:cs="Arial"/>
                <w:sz w:val="16"/>
                <w:szCs w:val="16"/>
              </w:rPr>
              <w:t>(Weniger ist mehr! Bitte konzentrieren Sie sich auf Unterlagen, die für eine Projektbewertung wirklich von Bedeutung sind)</w:t>
            </w:r>
          </w:p>
        </w:tc>
      </w:tr>
      <w:tr w:rsidR="00E32C49" w:rsidRPr="00E63072" w14:paraId="5D10DDEF" w14:textId="77777777" w:rsidTr="009B2FF6">
        <w:trPr>
          <w:trHeight w:val="20"/>
        </w:trPr>
        <w:tc>
          <w:tcPr>
            <w:tcW w:w="9650" w:type="dxa"/>
            <w:gridSpan w:val="16"/>
            <w:tcBorders>
              <w:top w:val="single" w:sz="6" w:space="0" w:color="7CA03C"/>
              <w:left w:val="single" w:sz="4" w:space="0" w:color="7CA03C"/>
              <w:bottom w:val="single" w:sz="4" w:space="0" w:color="7CA03C"/>
              <w:right w:val="single" w:sz="4" w:space="0" w:color="7CA03C"/>
            </w:tcBorders>
            <w:shd w:val="clear" w:color="auto" w:fill="auto"/>
          </w:tcPr>
          <w:p w14:paraId="3308361E" w14:textId="2C0B8659" w:rsidR="00446D9D" w:rsidRPr="006869A1" w:rsidRDefault="00446D9D" w:rsidP="00E63072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BC4CD8" w:rsidRPr="006869A1" w14:paraId="5E610253" w14:textId="77777777" w:rsidTr="009B2FF6">
        <w:trPr>
          <w:trHeight w:val="1077"/>
        </w:trPr>
        <w:tc>
          <w:tcPr>
            <w:tcW w:w="4817" w:type="dxa"/>
            <w:gridSpan w:val="6"/>
            <w:tcBorders>
              <w:top w:val="single" w:sz="4" w:space="0" w:color="7CA03C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B1F0D23" w14:textId="77777777" w:rsidR="00BC4CD8" w:rsidRPr="006869A1" w:rsidRDefault="00BC4CD8" w:rsidP="009B2FF6">
            <w:pPr>
              <w:keepNext/>
              <w:spacing w:before="840" w:after="120"/>
              <w:rPr>
                <w:rFonts w:cs="Arial"/>
                <w:sz w:val="20"/>
              </w:rPr>
            </w:pPr>
          </w:p>
        </w:tc>
        <w:tc>
          <w:tcPr>
            <w:tcW w:w="4833" w:type="dxa"/>
            <w:gridSpan w:val="10"/>
            <w:tcBorders>
              <w:top w:val="single" w:sz="4" w:space="0" w:color="7CA03C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147E676" w14:textId="77777777" w:rsidR="00BC4CD8" w:rsidRPr="006869A1" w:rsidRDefault="00BC4CD8" w:rsidP="009B2FF6">
            <w:pPr>
              <w:keepNext/>
              <w:spacing w:before="840" w:after="120"/>
              <w:rPr>
                <w:rFonts w:cs="Arial"/>
                <w:sz w:val="20"/>
              </w:rPr>
            </w:pPr>
          </w:p>
        </w:tc>
      </w:tr>
      <w:tr w:rsidR="00BC4CD8" w:rsidRPr="006869A1" w14:paraId="39E9DDFC" w14:textId="77777777" w:rsidTr="009B2FF6">
        <w:trPr>
          <w:trHeight w:val="20"/>
        </w:trPr>
        <w:tc>
          <w:tcPr>
            <w:tcW w:w="4817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AA3129A" w14:textId="77777777" w:rsidR="00BC4CD8" w:rsidRPr="006869A1" w:rsidRDefault="00BC4CD8" w:rsidP="009B2FF6">
            <w:pPr>
              <w:keepNext/>
              <w:spacing w:before="120"/>
              <w:contextualSpacing/>
              <w:rPr>
                <w:rFonts w:cs="Arial"/>
                <w:sz w:val="20"/>
              </w:rPr>
            </w:pPr>
            <w:r w:rsidRPr="0016360D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833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D0D7FB9" w14:textId="77777777" w:rsidR="00BC4CD8" w:rsidRPr="006869A1" w:rsidRDefault="00BC4CD8" w:rsidP="009B2FF6">
            <w:pPr>
              <w:keepNext/>
              <w:spacing w:before="120"/>
              <w:contextualSpacing/>
              <w:rPr>
                <w:rFonts w:cs="Arial"/>
                <w:sz w:val="20"/>
              </w:rPr>
            </w:pPr>
            <w:r w:rsidRPr="0016360D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14:paraId="5BF5D719" w14:textId="77777777" w:rsidR="006D53C4" w:rsidRPr="002F558C" w:rsidRDefault="00F1059F" w:rsidP="009B2FF6">
      <w:pPr>
        <w:keepNext/>
        <w:spacing w:before="480" w:after="240"/>
        <w:rPr>
          <w:rFonts w:cs="Arial"/>
          <w:b/>
          <w:sz w:val="20"/>
        </w:rPr>
      </w:pPr>
      <w:r w:rsidRPr="002F558C">
        <w:rPr>
          <w:rFonts w:cs="Arial"/>
          <w:sz w:val="20"/>
        </w:rPr>
        <w:t>Sollten Sie Fragen zum Ausfüllen der Projektskizze haben, stehen wir Ihnen gerne zur Verfügung.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346C" w:rsidRPr="00F4346C" w14:paraId="0FA9187F" w14:textId="77777777" w:rsidTr="00CC3F15">
        <w:tc>
          <w:tcPr>
            <w:tcW w:w="4814" w:type="dxa"/>
          </w:tcPr>
          <w:p w14:paraId="243A7F93" w14:textId="77777777" w:rsidR="00F4346C" w:rsidRPr="00F4346C" w:rsidRDefault="00F4346C" w:rsidP="009B2FF6">
            <w:pPr>
              <w:keepNext/>
              <w:spacing w:after="120"/>
              <w:ind w:left="-109"/>
              <w:rPr>
                <w:b/>
                <w:bCs/>
                <w:sz w:val="20"/>
              </w:rPr>
            </w:pPr>
            <w:r w:rsidRPr="00F4346C">
              <w:rPr>
                <w:b/>
                <w:bCs/>
                <w:sz w:val="20"/>
              </w:rPr>
              <w:t>So erreichen Sie uns:</w:t>
            </w:r>
          </w:p>
          <w:p w14:paraId="733D024A" w14:textId="77777777" w:rsidR="00F4346C" w:rsidRPr="00F4346C" w:rsidRDefault="00F4346C" w:rsidP="009B2FF6">
            <w:pPr>
              <w:keepNext/>
              <w:ind w:left="-109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LAG Rheinisches Revier an Inde und Rur e.V.</w:t>
            </w:r>
          </w:p>
          <w:p w14:paraId="068DD390" w14:textId="77777777" w:rsidR="00F4346C" w:rsidRPr="00F4346C" w:rsidRDefault="00F4346C" w:rsidP="009B2FF6">
            <w:pPr>
              <w:keepNext/>
              <w:ind w:left="-109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Karl-Heinz-Beckurts-Str. 13</w:t>
            </w:r>
          </w:p>
          <w:p w14:paraId="09F9E666" w14:textId="77777777" w:rsidR="00F4346C" w:rsidRPr="00F4346C" w:rsidRDefault="00F4346C" w:rsidP="009B2FF6">
            <w:pPr>
              <w:keepNext/>
              <w:ind w:left="-109"/>
              <w:rPr>
                <w:bCs/>
                <w:sz w:val="20"/>
              </w:rPr>
            </w:pPr>
            <w:r w:rsidRPr="00F4346C">
              <w:rPr>
                <w:rFonts w:cs="Arial"/>
                <w:sz w:val="20"/>
              </w:rPr>
              <w:t>52428 Jülich</w:t>
            </w:r>
          </w:p>
        </w:tc>
        <w:tc>
          <w:tcPr>
            <w:tcW w:w="4814" w:type="dxa"/>
            <w:vAlign w:val="bottom"/>
          </w:tcPr>
          <w:p w14:paraId="53089B8A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Telefon: 02461 801 81 65</w:t>
            </w:r>
          </w:p>
          <w:p w14:paraId="0C43D7B9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Fax: 02461 801 81 68</w:t>
            </w:r>
          </w:p>
          <w:p w14:paraId="21B79ED6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E-Mail: leader@inde-rur.de</w:t>
            </w:r>
          </w:p>
          <w:p w14:paraId="1C554E49" w14:textId="77777777" w:rsidR="00F4346C" w:rsidRPr="00F4346C" w:rsidRDefault="00F4346C" w:rsidP="009B2FF6">
            <w:pPr>
              <w:keepNext/>
              <w:tabs>
                <w:tab w:val="left" w:pos="2835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4346C">
              <w:rPr>
                <w:rFonts w:cs="Arial"/>
                <w:sz w:val="20"/>
              </w:rPr>
              <w:t>www.inde-rur.de</w:t>
            </w:r>
          </w:p>
        </w:tc>
      </w:tr>
    </w:tbl>
    <w:p w14:paraId="50D9E782" w14:textId="77777777" w:rsidR="00F4346C" w:rsidRPr="002F558C" w:rsidRDefault="00F4346C" w:rsidP="009B2FF6">
      <w:pPr>
        <w:keepNext/>
        <w:spacing w:after="120"/>
        <w:rPr>
          <w:sz w:val="20"/>
        </w:rPr>
      </w:pPr>
    </w:p>
    <w:sectPr w:rsidR="00F4346C" w:rsidRPr="002F558C" w:rsidSect="00F4346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0D92" w14:textId="77777777" w:rsidR="00B24E69" w:rsidRDefault="00B24E69" w:rsidP="00F50C51">
      <w:r>
        <w:separator/>
      </w:r>
    </w:p>
  </w:endnote>
  <w:endnote w:type="continuationSeparator" w:id="0">
    <w:p w14:paraId="355522C6" w14:textId="77777777" w:rsidR="00B24E69" w:rsidRDefault="00B24E69" w:rsidP="00F5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5669"/>
    </w:tblGrid>
    <w:tr w:rsidR="0046260B" w:rsidRPr="002F558C" w14:paraId="6091A69D" w14:textId="77777777" w:rsidTr="00F4346C">
      <w:tc>
        <w:tcPr>
          <w:tcW w:w="3958" w:type="dxa"/>
        </w:tcPr>
        <w:p w14:paraId="2468376F" w14:textId="372A27E7" w:rsidR="0046260B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ind w:left="-109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6749A18E" wp14:editId="23B6C833">
                <wp:extent cx="2445159" cy="360000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leader Wappen und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1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</w:tcPr>
        <w:p w14:paraId="4D235C1D" w14:textId="1EAB9A5A" w:rsidR="0046260B" w:rsidRPr="002F558C" w:rsidRDefault="00545131" w:rsidP="002A2D79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Stand 0</w:t>
          </w:r>
          <w:r w:rsidR="00F4346C">
            <w:rPr>
              <w:sz w:val="16"/>
              <w:szCs w:val="16"/>
            </w:rPr>
            <w:t>9</w:t>
          </w:r>
          <w:r w:rsidR="00B1375E">
            <w:rPr>
              <w:sz w:val="16"/>
              <w:szCs w:val="16"/>
            </w:rPr>
            <w:sym w:font="Symbol" w:char="F0EF"/>
          </w:r>
          <w:r w:rsidR="00B1375E">
            <w:rPr>
              <w:sz w:val="16"/>
              <w:szCs w:val="16"/>
            </w:rPr>
            <w:t>201</w:t>
          </w:r>
          <w:r>
            <w:rPr>
              <w:sz w:val="16"/>
              <w:szCs w:val="16"/>
            </w:rPr>
            <w:t>7</w:t>
          </w:r>
          <w:r w:rsidR="0046260B" w:rsidRPr="002F558C">
            <w:rPr>
              <w:sz w:val="16"/>
              <w:szCs w:val="16"/>
            </w:rPr>
            <w:br/>
          </w:r>
          <w:r w:rsidR="00B1375E">
            <w:rPr>
              <w:sz w:val="16"/>
              <w:szCs w:val="16"/>
            </w:rPr>
            <w:t xml:space="preserve">Projektskizze - </w:t>
          </w:r>
          <w:r w:rsidR="0046260B" w:rsidRPr="002F558C">
            <w:rPr>
              <w:sz w:val="16"/>
              <w:szCs w:val="16"/>
            </w:rPr>
            <w:t xml:space="preserve">Seite </w:t>
          </w:r>
          <w:r w:rsidR="0046260B" w:rsidRPr="002F558C">
            <w:rPr>
              <w:sz w:val="16"/>
              <w:szCs w:val="16"/>
            </w:rPr>
            <w:fldChar w:fldCharType="begin"/>
          </w:r>
          <w:r w:rsidR="0046260B" w:rsidRPr="002F558C">
            <w:rPr>
              <w:sz w:val="16"/>
              <w:szCs w:val="16"/>
            </w:rPr>
            <w:instrText xml:space="preserve"> PAGE   \* MERGEFORMAT </w:instrText>
          </w:r>
          <w:r w:rsidR="0046260B"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="0046260B" w:rsidRPr="002F558C">
            <w:rPr>
              <w:sz w:val="16"/>
              <w:szCs w:val="16"/>
            </w:rPr>
            <w:fldChar w:fldCharType="end"/>
          </w:r>
          <w:r w:rsidR="0046260B" w:rsidRPr="002F558C">
            <w:rPr>
              <w:sz w:val="16"/>
              <w:szCs w:val="16"/>
            </w:rPr>
            <w:t xml:space="preserve"> von </w:t>
          </w:r>
          <w:r w:rsidR="0046260B" w:rsidRPr="002F558C">
            <w:rPr>
              <w:sz w:val="16"/>
              <w:szCs w:val="16"/>
            </w:rPr>
            <w:fldChar w:fldCharType="begin"/>
          </w:r>
          <w:r w:rsidR="0046260B" w:rsidRPr="002F558C">
            <w:rPr>
              <w:sz w:val="16"/>
              <w:szCs w:val="16"/>
            </w:rPr>
            <w:instrText xml:space="preserve"> NUMPAGES   \* MERGEFORMAT </w:instrText>
          </w:r>
          <w:r w:rsidR="0046260B"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="0046260B" w:rsidRPr="002F558C">
            <w:rPr>
              <w:sz w:val="16"/>
              <w:szCs w:val="16"/>
            </w:rPr>
            <w:fldChar w:fldCharType="end"/>
          </w:r>
        </w:p>
      </w:tc>
    </w:tr>
  </w:tbl>
  <w:p w14:paraId="4EB1CC52" w14:textId="77777777" w:rsidR="00B42737" w:rsidRPr="002A2D79" w:rsidRDefault="00B42737" w:rsidP="002A2D79">
    <w:pPr>
      <w:pStyle w:val="Fuzeile"/>
      <w:tabs>
        <w:tab w:val="clear" w:pos="4536"/>
        <w:tab w:val="clear" w:pos="9072"/>
        <w:tab w:val="left" w:pos="4113"/>
      </w:tabs>
      <w:rPr>
        <w:i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5669"/>
    </w:tblGrid>
    <w:tr w:rsidR="00F4346C" w:rsidRPr="002F558C" w14:paraId="359BB9C8" w14:textId="77777777" w:rsidTr="00F4346C">
      <w:tc>
        <w:tcPr>
          <w:tcW w:w="3958" w:type="dxa"/>
        </w:tcPr>
        <w:p w14:paraId="45B5E7F5" w14:textId="77777777" w:rsidR="00F4346C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ind w:left="-109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32330BFE" wp14:editId="6B5FDD0C">
                <wp:extent cx="2445159" cy="3600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leader Wappen und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1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</w:tcPr>
        <w:p w14:paraId="6E906C68" w14:textId="504B1DF3" w:rsidR="00F4346C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Stand 09</w:t>
          </w:r>
          <w:r>
            <w:rPr>
              <w:sz w:val="16"/>
              <w:szCs w:val="16"/>
            </w:rPr>
            <w:sym w:font="Symbol" w:char="F0EF"/>
          </w:r>
          <w:r>
            <w:rPr>
              <w:sz w:val="16"/>
              <w:szCs w:val="16"/>
            </w:rPr>
            <w:t>2017</w:t>
          </w:r>
          <w:r w:rsidRPr="002F558C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Projektskizze - </w:t>
          </w:r>
          <w:r w:rsidRPr="002F558C">
            <w:rPr>
              <w:sz w:val="16"/>
              <w:szCs w:val="16"/>
            </w:rPr>
            <w:t xml:space="preserve">Seite </w:t>
          </w:r>
          <w:r w:rsidRPr="002F558C">
            <w:rPr>
              <w:sz w:val="16"/>
              <w:szCs w:val="16"/>
            </w:rPr>
            <w:fldChar w:fldCharType="begin"/>
          </w:r>
          <w:r w:rsidRPr="002F558C">
            <w:rPr>
              <w:sz w:val="16"/>
              <w:szCs w:val="16"/>
            </w:rPr>
            <w:instrText xml:space="preserve"> PAGE   \* MERGEFORMAT </w:instrText>
          </w:r>
          <w:r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1</w:t>
          </w:r>
          <w:r w:rsidRPr="002F558C">
            <w:rPr>
              <w:sz w:val="16"/>
              <w:szCs w:val="16"/>
            </w:rPr>
            <w:fldChar w:fldCharType="end"/>
          </w:r>
          <w:r w:rsidRPr="002F558C">
            <w:rPr>
              <w:sz w:val="16"/>
              <w:szCs w:val="16"/>
            </w:rPr>
            <w:t xml:space="preserve"> von </w:t>
          </w:r>
          <w:r w:rsidRPr="002F558C">
            <w:rPr>
              <w:sz w:val="16"/>
              <w:szCs w:val="16"/>
            </w:rPr>
            <w:fldChar w:fldCharType="begin"/>
          </w:r>
          <w:r w:rsidRPr="002F558C">
            <w:rPr>
              <w:sz w:val="16"/>
              <w:szCs w:val="16"/>
            </w:rPr>
            <w:instrText xml:space="preserve"> NUMPAGES   \* MERGEFORMAT </w:instrText>
          </w:r>
          <w:r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Pr="002F558C">
            <w:rPr>
              <w:sz w:val="16"/>
              <w:szCs w:val="16"/>
            </w:rPr>
            <w:fldChar w:fldCharType="end"/>
          </w:r>
        </w:p>
      </w:tc>
    </w:tr>
  </w:tbl>
  <w:p w14:paraId="1F5936B3" w14:textId="77777777" w:rsidR="00F4346C" w:rsidRPr="00F4346C" w:rsidRDefault="00F4346C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DF00" w14:textId="77777777" w:rsidR="00B24E69" w:rsidRDefault="00B24E69" w:rsidP="00F50C51">
      <w:r>
        <w:separator/>
      </w:r>
    </w:p>
  </w:footnote>
  <w:footnote w:type="continuationSeparator" w:id="0">
    <w:p w14:paraId="4E981B23" w14:textId="77777777" w:rsidR="00B24E69" w:rsidRDefault="00B24E69" w:rsidP="00F5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AB82" w14:textId="77777777" w:rsidR="00192A46" w:rsidRPr="00192A46" w:rsidRDefault="00192A46" w:rsidP="00AF1D84">
    <w:pPr>
      <w:pStyle w:val="Kopfzeile"/>
      <w:tabs>
        <w:tab w:val="clear" w:pos="4536"/>
        <w:tab w:val="clear" w:pos="9072"/>
      </w:tabs>
      <w:ind w:right="-567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4A10" w14:textId="76760D87" w:rsidR="0078513E" w:rsidRDefault="00F4346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1ED94" wp14:editId="51D24D1A">
          <wp:simplePos x="0" y="0"/>
          <wp:positionH relativeFrom="margin">
            <wp:posOffset>3239135</wp:posOffset>
          </wp:positionH>
          <wp:positionV relativeFrom="margin">
            <wp:posOffset>-487635</wp:posOffset>
          </wp:positionV>
          <wp:extent cx="3366000" cy="720000"/>
          <wp:effectExtent l="0" t="0" r="635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7_Rheinisches_Revier_Inde_Rur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19F5"/>
    <w:multiLevelType w:val="multilevel"/>
    <w:tmpl w:val="F61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94989"/>
    <w:multiLevelType w:val="hybridMultilevel"/>
    <w:tmpl w:val="FD844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2C8"/>
    <w:multiLevelType w:val="hybridMultilevel"/>
    <w:tmpl w:val="54687078"/>
    <w:lvl w:ilvl="0" w:tplc="39DE7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ABC"/>
    <w:multiLevelType w:val="hybridMultilevel"/>
    <w:tmpl w:val="58FAF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250A"/>
    <w:rsid w:val="00012C4C"/>
    <w:rsid w:val="00084079"/>
    <w:rsid w:val="000C3737"/>
    <w:rsid w:val="000E76FE"/>
    <w:rsid w:val="00101B12"/>
    <w:rsid w:val="00121BA3"/>
    <w:rsid w:val="0016193D"/>
    <w:rsid w:val="0016360D"/>
    <w:rsid w:val="00164FA0"/>
    <w:rsid w:val="00165B80"/>
    <w:rsid w:val="00171868"/>
    <w:rsid w:val="00174940"/>
    <w:rsid w:val="00192A46"/>
    <w:rsid w:val="001A2449"/>
    <w:rsid w:val="001A5DF7"/>
    <w:rsid w:val="001B3C86"/>
    <w:rsid w:val="001B5E2B"/>
    <w:rsid w:val="001C5BDA"/>
    <w:rsid w:val="001C78F3"/>
    <w:rsid w:val="001E64CE"/>
    <w:rsid w:val="002558E6"/>
    <w:rsid w:val="0026558C"/>
    <w:rsid w:val="00281ECE"/>
    <w:rsid w:val="002A2D79"/>
    <w:rsid w:val="002A6C8B"/>
    <w:rsid w:val="002B5D81"/>
    <w:rsid w:val="002D25AB"/>
    <w:rsid w:val="002F2350"/>
    <w:rsid w:val="002F558C"/>
    <w:rsid w:val="00316C70"/>
    <w:rsid w:val="00326811"/>
    <w:rsid w:val="00342B02"/>
    <w:rsid w:val="00344040"/>
    <w:rsid w:val="00360E32"/>
    <w:rsid w:val="00377397"/>
    <w:rsid w:val="003B2B91"/>
    <w:rsid w:val="003B6839"/>
    <w:rsid w:val="003D5BAA"/>
    <w:rsid w:val="00405DBC"/>
    <w:rsid w:val="004273C1"/>
    <w:rsid w:val="00446D9D"/>
    <w:rsid w:val="0046260B"/>
    <w:rsid w:val="00463360"/>
    <w:rsid w:val="0046650F"/>
    <w:rsid w:val="004A5FC5"/>
    <w:rsid w:val="004B6A09"/>
    <w:rsid w:val="004C2CD6"/>
    <w:rsid w:val="004D3196"/>
    <w:rsid w:val="004F1412"/>
    <w:rsid w:val="004F4EE0"/>
    <w:rsid w:val="00545131"/>
    <w:rsid w:val="00545530"/>
    <w:rsid w:val="005507BE"/>
    <w:rsid w:val="005516A6"/>
    <w:rsid w:val="00556064"/>
    <w:rsid w:val="00570745"/>
    <w:rsid w:val="005B35F8"/>
    <w:rsid w:val="005D0EDD"/>
    <w:rsid w:val="005F0685"/>
    <w:rsid w:val="00606A43"/>
    <w:rsid w:val="006104A9"/>
    <w:rsid w:val="00670C28"/>
    <w:rsid w:val="0067554A"/>
    <w:rsid w:val="006869A1"/>
    <w:rsid w:val="00694C5E"/>
    <w:rsid w:val="006A3B2C"/>
    <w:rsid w:val="006C4A7B"/>
    <w:rsid w:val="006C7FBF"/>
    <w:rsid w:val="006D53C4"/>
    <w:rsid w:val="00703A34"/>
    <w:rsid w:val="007705A7"/>
    <w:rsid w:val="00783208"/>
    <w:rsid w:val="0078513E"/>
    <w:rsid w:val="007910AB"/>
    <w:rsid w:val="007A744D"/>
    <w:rsid w:val="007C5401"/>
    <w:rsid w:val="007D17B8"/>
    <w:rsid w:val="007D1F00"/>
    <w:rsid w:val="007F570E"/>
    <w:rsid w:val="0082685B"/>
    <w:rsid w:val="00852F50"/>
    <w:rsid w:val="00871150"/>
    <w:rsid w:val="00873200"/>
    <w:rsid w:val="008A01BF"/>
    <w:rsid w:val="008D0633"/>
    <w:rsid w:val="008F5E78"/>
    <w:rsid w:val="00980F79"/>
    <w:rsid w:val="009B2FF6"/>
    <w:rsid w:val="009B5A06"/>
    <w:rsid w:val="00A03FC8"/>
    <w:rsid w:val="00A07760"/>
    <w:rsid w:val="00A33835"/>
    <w:rsid w:val="00A37F07"/>
    <w:rsid w:val="00A87B0B"/>
    <w:rsid w:val="00A91E3D"/>
    <w:rsid w:val="00AA7360"/>
    <w:rsid w:val="00AC2EF2"/>
    <w:rsid w:val="00AF05BB"/>
    <w:rsid w:val="00AF1D84"/>
    <w:rsid w:val="00B1375E"/>
    <w:rsid w:val="00B24E69"/>
    <w:rsid w:val="00B42737"/>
    <w:rsid w:val="00B5252F"/>
    <w:rsid w:val="00B83086"/>
    <w:rsid w:val="00BB64FB"/>
    <w:rsid w:val="00BC4CD8"/>
    <w:rsid w:val="00C145B2"/>
    <w:rsid w:val="00CB0839"/>
    <w:rsid w:val="00CC3F15"/>
    <w:rsid w:val="00CF6E49"/>
    <w:rsid w:val="00D14155"/>
    <w:rsid w:val="00D20CD4"/>
    <w:rsid w:val="00D35475"/>
    <w:rsid w:val="00D3653B"/>
    <w:rsid w:val="00D6339C"/>
    <w:rsid w:val="00D84E77"/>
    <w:rsid w:val="00D96FFE"/>
    <w:rsid w:val="00DB387C"/>
    <w:rsid w:val="00DE325D"/>
    <w:rsid w:val="00DE6EAD"/>
    <w:rsid w:val="00DF0A8C"/>
    <w:rsid w:val="00DF1966"/>
    <w:rsid w:val="00E32C49"/>
    <w:rsid w:val="00E5683C"/>
    <w:rsid w:val="00E63072"/>
    <w:rsid w:val="00E97828"/>
    <w:rsid w:val="00EC46D5"/>
    <w:rsid w:val="00ED2ADA"/>
    <w:rsid w:val="00EF24CF"/>
    <w:rsid w:val="00F1059F"/>
    <w:rsid w:val="00F16B03"/>
    <w:rsid w:val="00F41338"/>
    <w:rsid w:val="00F4346C"/>
    <w:rsid w:val="00F50C51"/>
    <w:rsid w:val="00F7137E"/>
    <w:rsid w:val="00F7698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45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2F50"/>
    <w:rPr>
      <w:rFonts w:eastAsia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0C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50C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0C5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0C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F235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7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vorlage1">
    <w:name w:val="Formatvorlage1"/>
    <w:basedOn w:val="Standard"/>
    <w:rsid w:val="009B5A06"/>
  </w:style>
  <w:style w:type="character" w:styleId="NichtaufgelsteErwhnung">
    <w:name w:val="Unresolved Mention"/>
    <w:basedOn w:val="Absatz-Standardschriftart"/>
    <w:uiPriority w:val="99"/>
    <w:semiHidden/>
    <w:unhideWhenUsed/>
    <w:rsid w:val="00F4346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B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777">
          <w:marLeft w:val="9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9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6B8CC5452CD4986B2EE2E69DE0826" ma:contentTypeVersion="4" ma:contentTypeDescription="Ein neues Dokument erstellen." ma:contentTypeScope="" ma:versionID="0528a606f5310a25d7d951cc68750d64">
  <xsd:schema xmlns:xsd="http://www.w3.org/2001/XMLSchema" xmlns:xs="http://www.w3.org/2001/XMLSchema" xmlns:p="http://schemas.microsoft.com/office/2006/metadata/properties" xmlns:ns2="d63da95a-4879-43b2-94a1-39b3150b5914" targetNamespace="http://schemas.microsoft.com/office/2006/metadata/properties" ma:root="true" ma:fieldsID="88d1d741f409fdc0f7fa9811c20abae6" ns2:_="">
    <xsd:import namespace="d63da95a-4879-43b2-94a1-39b3150b5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da95a-4879-43b2-94a1-39b3150b5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30FA-83F9-417E-8454-B7A079B4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da95a-4879-43b2-94a1-39b3150b5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B9D40-5537-4636-B61B-839EA2DC9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3FCC3-7C24-457C-9B55-8AE3B4B6E039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3da95a-4879-43b2-94a1-39b3150b591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42FC81-1E16-45E6-B97E-11466EC6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170906%20Projektskizze</Template>
  <TotalTime>0</TotalTime>
  <Pages>3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johnen</dc:creator>
  <cp:keywords/>
  <dc:description/>
  <cp:lastModifiedBy>Marco Johnen</cp:lastModifiedBy>
  <cp:revision>3</cp:revision>
  <cp:lastPrinted>2017-09-07T11:31:00Z</cp:lastPrinted>
  <dcterms:created xsi:type="dcterms:W3CDTF">2017-09-07T11:32:00Z</dcterms:created>
  <dcterms:modified xsi:type="dcterms:W3CDTF">2017-09-22T09:32:00Z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0x0101006166B8CC5452CD4986B2EE2E69DE0826</vt:lpwstr>
  </property>
</Properties>
</file>